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6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0"/>
        <w:gridCol w:w="2160"/>
        <w:gridCol w:w="2160"/>
        <w:gridCol w:w="1980"/>
        <w:gridCol w:w="2160"/>
        <w:gridCol w:w="1919"/>
        <w:gridCol w:w="1841"/>
      </w:tblGrid>
      <w:tr w:rsidR="00A61873" w:rsidRPr="00516F4A" w:rsidTr="00516F4A">
        <w:trPr>
          <w:jc w:val="center"/>
        </w:trPr>
        <w:tc>
          <w:tcPr>
            <w:tcW w:w="2140" w:type="dxa"/>
            <w:tcBorders>
              <w:top w:val="nil"/>
              <w:left w:val="nil"/>
              <w:right w:val="nil"/>
            </w:tcBorders>
          </w:tcPr>
          <w:p w:rsidR="00A61873" w:rsidRPr="00422DB3" w:rsidRDefault="00A61873" w:rsidP="00516F4A">
            <w:pPr>
              <w:spacing w:after="0" w:line="240" w:lineRule="auto"/>
              <w:jc w:val="center"/>
              <w:rPr>
                <w:b/>
                <w:sz w:val="28"/>
              </w:rPr>
            </w:pPr>
            <w:r w:rsidRPr="00422DB3">
              <w:rPr>
                <w:b/>
                <w:sz w:val="28"/>
              </w:rPr>
              <w:t>Monday</w:t>
            </w:r>
          </w:p>
        </w:tc>
        <w:tc>
          <w:tcPr>
            <w:tcW w:w="2160" w:type="dxa"/>
            <w:tcBorders>
              <w:top w:val="nil"/>
              <w:left w:val="nil"/>
              <w:right w:val="nil"/>
            </w:tcBorders>
          </w:tcPr>
          <w:p w:rsidR="00A61873" w:rsidRPr="00422DB3" w:rsidRDefault="00A61873" w:rsidP="00516F4A">
            <w:pPr>
              <w:spacing w:after="0" w:line="240" w:lineRule="auto"/>
              <w:jc w:val="center"/>
              <w:rPr>
                <w:b/>
                <w:sz w:val="28"/>
              </w:rPr>
            </w:pPr>
            <w:r w:rsidRPr="00422DB3">
              <w:rPr>
                <w:b/>
                <w:sz w:val="28"/>
              </w:rPr>
              <w:t>Tuesday</w:t>
            </w:r>
          </w:p>
        </w:tc>
        <w:tc>
          <w:tcPr>
            <w:tcW w:w="2160" w:type="dxa"/>
            <w:tcBorders>
              <w:top w:val="nil"/>
              <w:left w:val="nil"/>
              <w:right w:val="nil"/>
            </w:tcBorders>
          </w:tcPr>
          <w:p w:rsidR="00A61873" w:rsidRPr="00422DB3" w:rsidRDefault="00A61873" w:rsidP="00516F4A">
            <w:pPr>
              <w:spacing w:after="0" w:line="240" w:lineRule="auto"/>
              <w:jc w:val="center"/>
              <w:rPr>
                <w:b/>
                <w:sz w:val="28"/>
              </w:rPr>
            </w:pPr>
            <w:r w:rsidRPr="00422DB3">
              <w:rPr>
                <w:b/>
                <w:sz w:val="28"/>
              </w:rPr>
              <w:t>Wednesday</w:t>
            </w:r>
          </w:p>
        </w:tc>
        <w:tc>
          <w:tcPr>
            <w:tcW w:w="1980" w:type="dxa"/>
            <w:tcBorders>
              <w:top w:val="nil"/>
              <w:left w:val="nil"/>
              <w:right w:val="nil"/>
            </w:tcBorders>
          </w:tcPr>
          <w:p w:rsidR="00A61873" w:rsidRPr="00422DB3" w:rsidRDefault="00A61873" w:rsidP="00516F4A">
            <w:pPr>
              <w:spacing w:after="0" w:line="240" w:lineRule="auto"/>
              <w:jc w:val="center"/>
              <w:rPr>
                <w:b/>
                <w:sz w:val="28"/>
              </w:rPr>
            </w:pPr>
            <w:r w:rsidRPr="00422DB3">
              <w:rPr>
                <w:b/>
                <w:sz w:val="28"/>
              </w:rPr>
              <w:t>Thursday</w:t>
            </w:r>
          </w:p>
        </w:tc>
        <w:tc>
          <w:tcPr>
            <w:tcW w:w="2160" w:type="dxa"/>
            <w:tcBorders>
              <w:top w:val="nil"/>
              <w:left w:val="nil"/>
              <w:right w:val="nil"/>
            </w:tcBorders>
          </w:tcPr>
          <w:p w:rsidR="00A61873" w:rsidRPr="00422DB3" w:rsidRDefault="00A61873" w:rsidP="00516F4A">
            <w:pPr>
              <w:spacing w:after="0" w:line="240" w:lineRule="auto"/>
              <w:jc w:val="center"/>
              <w:rPr>
                <w:b/>
                <w:sz w:val="28"/>
              </w:rPr>
            </w:pPr>
            <w:r w:rsidRPr="00422DB3">
              <w:rPr>
                <w:b/>
                <w:sz w:val="28"/>
              </w:rPr>
              <w:t>Friday</w:t>
            </w:r>
          </w:p>
        </w:tc>
        <w:tc>
          <w:tcPr>
            <w:tcW w:w="1919" w:type="dxa"/>
            <w:tcBorders>
              <w:top w:val="nil"/>
              <w:left w:val="nil"/>
              <w:right w:val="nil"/>
            </w:tcBorders>
          </w:tcPr>
          <w:p w:rsidR="00A61873" w:rsidRPr="00422DB3" w:rsidRDefault="00A61873" w:rsidP="00516F4A">
            <w:pPr>
              <w:spacing w:after="0" w:line="240" w:lineRule="auto"/>
              <w:jc w:val="center"/>
              <w:rPr>
                <w:b/>
                <w:sz w:val="28"/>
              </w:rPr>
            </w:pPr>
            <w:r w:rsidRPr="00422DB3">
              <w:rPr>
                <w:b/>
                <w:sz w:val="28"/>
              </w:rPr>
              <w:t>Saturday</w:t>
            </w:r>
          </w:p>
        </w:tc>
        <w:tc>
          <w:tcPr>
            <w:tcW w:w="1841" w:type="dxa"/>
            <w:tcBorders>
              <w:top w:val="nil"/>
              <w:left w:val="nil"/>
              <w:right w:val="nil"/>
            </w:tcBorders>
          </w:tcPr>
          <w:p w:rsidR="00A61873" w:rsidRPr="00422DB3" w:rsidRDefault="00A61873" w:rsidP="00516F4A">
            <w:pPr>
              <w:spacing w:after="0" w:line="240" w:lineRule="auto"/>
              <w:jc w:val="center"/>
              <w:rPr>
                <w:b/>
                <w:sz w:val="28"/>
              </w:rPr>
            </w:pPr>
            <w:r w:rsidRPr="00422DB3">
              <w:rPr>
                <w:b/>
                <w:sz w:val="28"/>
              </w:rPr>
              <w:t>Sunday</w:t>
            </w:r>
          </w:p>
        </w:tc>
      </w:tr>
      <w:tr w:rsidR="00A61873" w:rsidRPr="00516F4A" w:rsidTr="00E0093C">
        <w:trPr>
          <w:trHeight w:val="773"/>
          <w:jc w:val="center"/>
        </w:trPr>
        <w:tc>
          <w:tcPr>
            <w:tcW w:w="2140" w:type="dxa"/>
            <w:vAlign w:val="center"/>
          </w:tcPr>
          <w:p w:rsidR="00A61873" w:rsidRPr="00422DB3" w:rsidRDefault="00A61873" w:rsidP="00516F4A">
            <w:pPr>
              <w:spacing w:after="0" w:line="240" w:lineRule="auto"/>
              <w:jc w:val="center"/>
              <w:rPr>
                <w:b/>
                <w:sz w:val="18"/>
                <w:szCs w:val="18"/>
              </w:rPr>
            </w:pPr>
          </w:p>
        </w:tc>
        <w:tc>
          <w:tcPr>
            <w:tcW w:w="2160" w:type="dxa"/>
            <w:vAlign w:val="center"/>
          </w:tcPr>
          <w:p w:rsidR="00A61873" w:rsidRDefault="00774B30" w:rsidP="00C20B26">
            <w:pPr>
              <w:spacing w:after="0" w:line="240" w:lineRule="auto"/>
              <w:jc w:val="center"/>
              <w:rPr>
                <w:b/>
              </w:rPr>
            </w:pPr>
            <w:r>
              <w:rPr>
                <w:b/>
              </w:rPr>
              <w:t>Strength</w:t>
            </w:r>
          </w:p>
          <w:p w:rsidR="00422DB3" w:rsidRDefault="00485824" w:rsidP="00C20B26">
            <w:pPr>
              <w:spacing w:after="0" w:line="240" w:lineRule="auto"/>
              <w:jc w:val="center"/>
              <w:rPr>
                <w:b/>
              </w:rPr>
            </w:pPr>
            <w:r>
              <w:rPr>
                <w:b/>
              </w:rPr>
              <w:t>5:00 – 5:45 AM</w:t>
            </w:r>
          </w:p>
          <w:p w:rsidR="00485824" w:rsidRPr="00422DB3" w:rsidRDefault="00D849B6" w:rsidP="00C20B26">
            <w:pPr>
              <w:spacing w:after="0" w:line="240" w:lineRule="auto"/>
              <w:jc w:val="center"/>
              <w:rPr>
                <w:b/>
              </w:rPr>
            </w:pPr>
            <w:r>
              <w:rPr>
                <w:b/>
              </w:rPr>
              <w:t>(Betty</w:t>
            </w:r>
            <w:r w:rsidR="00485824">
              <w:rPr>
                <w:b/>
              </w:rPr>
              <w:t>)</w:t>
            </w:r>
          </w:p>
        </w:tc>
        <w:tc>
          <w:tcPr>
            <w:tcW w:w="2160" w:type="dxa"/>
            <w:vAlign w:val="center"/>
          </w:tcPr>
          <w:p w:rsidR="00485824" w:rsidRPr="00274873" w:rsidRDefault="00485824" w:rsidP="00485824">
            <w:pPr>
              <w:spacing w:after="0" w:line="240" w:lineRule="auto"/>
              <w:jc w:val="center"/>
              <w:rPr>
                <w:b/>
              </w:rPr>
            </w:pPr>
            <w:r w:rsidRPr="00274873">
              <w:rPr>
                <w:b/>
              </w:rPr>
              <w:t>Cycle</w:t>
            </w:r>
          </w:p>
          <w:p w:rsidR="00485824" w:rsidRPr="00274873" w:rsidRDefault="00485824" w:rsidP="00485824">
            <w:pPr>
              <w:spacing w:after="0" w:line="240" w:lineRule="auto"/>
              <w:jc w:val="center"/>
              <w:rPr>
                <w:b/>
              </w:rPr>
            </w:pPr>
            <w:r w:rsidRPr="00274873">
              <w:rPr>
                <w:b/>
              </w:rPr>
              <w:t>5:00 – 5:45 AM</w:t>
            </w:r>
          </w:p>
          <w:p w:rsidR="00A61873" w:rsidRPr="00422DB3" w:rsidRDefault="00940A77" w:rsidP="00485824">
            <w:pPr>
              <w:spacing w:after="0" w:line="240" w:lineRule="auto"/>
              <w:jc w:val="center"/>
              <w:rPr>
                <w:b/>
                <w:sz w:val="18"/>
                <w:szCs w:val="18"/>
              </w:rPr>
            </w:pPr>
            <w:r>
              <w:rPr>
                <w:b/>
              </w:rPr>
              <w:t>(Ashley</w:t>
            </w:r>
            <w:r w:rsidR="00485824" w:rsidRPr="00274873">
              <w:rPr>
                <w:b/>
              </w:rPr>
              <w:t>)</w:t>
            </w:r>
          </w:p>
        </w:tc>
        <w:tc>
          <w:tcPr>
            <w:tcW w:w="1980" w:type="dxa"/>
            <w:vAlign w:val="center"/>
          </w:tcPr>
          <w:p w:rsidR="00485824" w:rsidRDefault="00774B30" w:rsidP="00485824">
            <w:pPr>
              <w:spacing w:after="0" w:line="240" w:lineRule="auto"/>
              <w:jc w:val="center"/>
              <w:rPr>
                <w:b/>
              </w:rPr>
            </w:pPr>
            <w:r>
              <w:rPr>
                <w:b/>
              </w:rPr>
              <w:t>Strength</w:t>
            </w:r>
          </w:p>
          <w:p w:rsidR="00485824" w:rsidRDefault="00485824" w:rsidP="00485824">
            <w:pPr>
              <w:spacing w:after="0" w:line="240" w:lineRule="auto"/>
              <w:jc w:val="center"/>
              <w:rPr>
                <w:b/>
              </w:rPr>
            </w:pPr>
            <w:r>
              <w:rPr>
                <w:b/>
              </w:rPr>
              <w:t>5:00 – 5:45 AM</w:t>
            </w:r>
          </w:p>
          <w:p w:rsidR="00736D26" w:rsidRPr="00422DB3" w:rsidRDefault="00603D78" w:rsidP="00CF5044">
            <w:pPr>
              <w:spacing w:after="0" w:line="240" w:lineRule="auto"/>
              <w:jc w:val="center"/>
              <w:rPr>
                <w:b/>
                <w:sz w:val="18"/>
                <w:szCs w:val="18"/>
              </w:rPr>
            </w:pPr>
            <w:r>
              <w:rPr>
                <w:b/>
              </w:rPr>
              <w:t>(Betty</w:t>
            </w:r>
            <w:r w:rsidR="00485824">
              <w:rPr>
                <w:b/>
              </w:rPr>
              <w:t>)</w:t>
            </w:r>
          </w:p>
        </w:tc>
        <w:tc>
          <w:tcPr>
            <w:tcW w:w="2160" w:type="dxa"/>
            <w:vAlign w:val="center"/>
          </w:tcPr>
          <w:p w:rsidR="00A61873" w:rsidRPr="00422DB3" w:rsidRDefault="00A61873" w:rsidP="003C0D13">
            <w:pPr>
              <w:spacing w:after="0" w:line="240" w:lineRule="auto"/>
              <w:jc w:val="center"/>
              <w:rPr>
                <w:b/>
              </w:rPr>
            </w:pPr>
            <w:r w:rsidRPr="00422DB3">
              <w:rPr>
                <w:b/>
              </w:rPr>
              <w:t>Cycle</w:t>
            </w:r>
          </w:p>
          <w:p w:rsidR="00A61873" w:rsidRPr="00422DB3" w:rsidRDefault="00485824" w:rsidP="003C0D13">
            <w:pPr>
              <w:spacing w:after="0" w:line="240" w:lineRule="auto"/>
              <w:jc w:val="center"/>
              <w:rPr>
                <w:b/>
              </w:rPr>
            </w:pPr>
            <w:r>
              <w:rPr>
                <w:b/>
              </w:rPr>
              <w:t>5:00</w:t>
            </w:r>
            <w:r w:rsidR="00A61873" w:rsidRPr="00422DB3">
              <w:rPr>
                <w:b/>
              </w:rPr>
              <w:t xml:space="preserve"> </w:t>
            </w:r>
            <w:r>
              <w:rPr>
                <w:b/>
              </w:rPr>
              <w:t>– 5:45</w:t>
            </w:r>
            <w:r w:rsidR="00A61873" w:rsidRPr="00422DB3">
              <w:rPr>
                <w:b/>
              </w:rPr>
              <w:t xml:space="preserve"> AM </w:t>
            </w:r>
          </w:p>
          <w:p w:rsidR="00A61873" w:rsidRPr="00422DB3" w:rsidRDefault="00A61873" w:rsidP="003C0D13">
            <w:pPr>
              <w:spacing w:after="0" w:line="240" w:lineRule="auto"/>
              <w:jc w:val="center"/>
              <w:rPr>
                <w:b/>
                <w:sz w:val="18"/>
                <w:szCs w:val="18"/>
              </w:rPr>
            </w:pPr>
          </w:p>
        </w:tc>
        <w:tc>
          <w:tcPr>
            <w:tcW w:w="1919" w:type="dxa"/>
            <w:tcBorders>
              <w:bottom w:val="single" w:sz="4" w:space="0" w:color="auto"/>
            </w:tcBorders>
            <w:vAlign w:val="center"/>
          </w:tcPr>
          <w:p w:rsidR="00A61873" w:rsidRPr="00422DB3" w:rsidRDefault="00A61873" w:rsidP="00516F4A">
            <w:pPr>
              <w:spacing w:after="0" w:line="240" w:lineRule="auto"/>
              <w:jc w:val="center"/>
              <w:rPr>
                <w:b/>
                <w:sz w:val="18"/>
                <w:szCs w:val="18"/>
              </w:rPr>
            </w:pPr>
          </w:p>
        </w:tc>
        <w:tc>
          <w:tcPr>
            <w:tcW w:w="1841" w:type="dxa"/>
            <w:vAlign w:val="center"/>
          </w:tcPr>
          <w:p w:rsidR="00A61873" w:rsidRPr="00422DB3" w:rsidRDefault="00A61873" w:rsidP="00516F4A">
            <w:pPr>
              <w:spacing w:after="0" w:line="240" w:lineRule="auto"/>
              <w:jc w:val="center"/>
              <w:rPr>
                <w:b/>
                <w:sz w:val="18"/>
                <w:szCs w:val="18"/>
              </w:rPr>
            </w:pPr>
          </w:p>
        </w:tc>
      </w:tr>
      <w:tr w:rsidR="00A61873" w:rsidRPr="00516F4A" w:rsidTr="006E4943">
        <w:trPr>
          <w:trHeight w:val="593"/>
          <w:jc w:val="center"/>
        </w:trPr>
        <w:tc>
          <w:tcPr>
            <w:tcW w:w="2140" w:type="dxa"/>
            <w:vAlign w:val="center"/>
          </w:tcPr>
          <w:p w:rsidR="00154239" w:rsidRPr="00422DB3" w:rsidRDefault="00F73C0E" w:rsidP="00516F4A">
            <w:pPr>
              <w:spacing w:after="0" w:line="240" w:lineRule="auto"/>
              <w:jc w:val="center"/>
              <w:rPr>
                <w:b/>
              </w:rPr>
            </w:pPr>
            <w:r w:rsidRPr="00422DB3">
              <w:rPr>
                <w:b/>
              </w:rPr>
              <w:t xml:space="preserve">Cardio Step w/ </w:t>
            </w:r>
            <w:r w:rsidR="00154239" w:rsidRPr="00422DB3">
              <w:rPr>
                <w:b/>
              </w:rPr>
              <w:t>Strength</w:t>
            </w:r>
          </w:p>
          <w:p w:rsidR="00A61873" w:rsidRPr="00422DB3" w:rsidRDefault="00A61873" w:rsidP="00516F4A">
            <w:pPr>
              <w:spacing w:after="0" w:line="240" w:lineRule="auto"/>
              <w:jc w:val="center"/>
              <w:rPr>
                <w:b/>
              </w:rPr>
            </w:pPr>
            <w:r w:rsidRPr="00422DB3">
              <w:rPr>
                <w:b/>
              </w:rPr>
              <w:t>8:30 – 9:30 AM</w:t>
            </w:r>
          </w:p>
          <w:p w:rsidR="00A61873" w:rsidRPr="00422DB3" w:rsidRDefault="00A61873" w:rsidP="00516F4A">
            <w:pPr>
              <w:spacing w:after="0" w:line="240" w:lineRule="auto"/>
              <w:jc w:val="center"/>
              <w:rPr>
                <w:b/>
              </w:rPr>
            </w:pPr>
            <w:r w:rsidRPr="00422DB3">
              <w:rPr>
                <w:b/>
              </w:rPr>
              <w:t>(</w:t>
            </w:r>
            <w:proofErr w:type="spellStart"/>
            <w:r w:rsidRPr="00422DB3">
              <w:rPr>
                <w:b/>
              </w:rPr>
              <w:t>Dani</w:t>
            </w:r>
            <w:proofErr w:type="spellEnd"/>
            <w:r w:rsidRPr="00422DB3">
              <w:rPr>
                <w:b/>
              </w:rPr>
              <w:t>)</w:t>
            </w:r>
          </w:p>
        </w:tc>
        <w:tc>
          <w:tcPr>
            <w:tcW w:w="2160" w:type="dxa"/>
            <w:vAlign w:val="center"/>
          </w:tcPr>
          <w:p w:rsidR="00A61873" w:rsidRPr="00422DB3" w:rsidRDefault="00EA1154" w:rsidP="00C20B26">
            <w:pPr>
              <w:spacing w:after="0" w:line="240" w:lineRule="auto"/>
              <w:jc w:val="center"/>
              <w:rPr>
                <w:b/>
              </w:rPr>
            </w:pPr>
            <w:r>
              <w:rPr>
                <w:b/>
              </w:rPr>
              <w:t>Pilates</w:t>
            </w:r>
          </w:p>
          <w:p w:rsidR="00A61873" w:rsidRPr="00422DB3" w:rsidRDefault="00A61873" w:rsidP="00C20B26">
            <w:pPr>
              <w:spacing w:after="0" w:line="240" w:lineRule="auto"/>
              <w:jc w:val="center"/>
              <w:rPr>
                <w:b/>
              </w:rPr>
            </w:pPr>
            <w:r w:rsidRPr="00422DB3">
              <w:rPr>
                <w:b/>
              </w:rPr>
              <w:t>8:30 – 9:30 AM</w:t>
            </w:r>
          </w:p>
          <w:p w:rsidR="00A61873" w:rsidRPr="00422DB3" w:rsidRDefault="00EA1154" w:rsidP="00C20B26">
            <w:pPr>
              <w:spacing w:after="0" w:line="240" w:lineRule="auto"/>
              <w:jc w:val="center"/>
              <w:rPr>
                <w:b/>
              </w:rPr>
            </w:pPr>
            <w:r>
              <w:rPr>
                <w:b/>
              </w:rPr>
              <w:t>(Karin</w:t>
            </w:r>
            <w:r w:rsidR="00A61873" w:rsidRPr="00422DB3">
              <w:rPr>
                <w:b/>
              </w:rPr>
              <w:t>)</w:t>
            </w:r>
          </w:p>
        </w:tc>
        <w:tc>
          <w:tcPr>
            <w:tcW w:w="2160" w:type="dxa"/>
            <w:vAlign w:val="center"/>
          </w:tcPr>
          <w:p w:rsidR="00761655" w:rsidRPr="00422DB3" w:rsidRDefault="00761655" w:rsidP="00761655">
            <w:pPr>
              <w:spacing w:after="0" w:line="240" w:lineRule="auto"/>
              <w:jc w:val="center"/>
              <w:rPr>
                <w:b/>
              </w:rPr>
            </w:pPr>
            <w:r w:rsidRPr="00422DB3">
              <w:rPr>
                <w:b/>
              </w:rPr>
              <w:t xml:space="preserve">Retro Cardio </w:t>
            </w:r>
          </w:p>
          <w:p w:rsidR="00761655" w:rsidRPr="00422DB3" w:rsidRDefault="00761655" w:rsidP="00761655">
            <w:pPr>
              <w:spacing w:after="0" w:line="240" w:lineRule="auto"/>
              <w:jc w:val="center"/>
              <w:rPr>
                <w:b/>
              </w:rPr>
            </w:pPr>
            <w:r w:rsidRPr="00422DB3">
              <w:rPr>
                <w:b/>
              </w:rPr>
              <w:t>Low to Go</w:t>
            </w:r>
          </w:p>
          <w:p w:rsidR="00761655" w:rsidRPr="00422DB3" w:rsidRDefault="00761655" w:rsidP="00761655">
            <w:pPr>
              <w:spacing w:after="0" w:line="240" w:lineRule="auto"/>
              <w:jc w:val="center"/>
              <w:rPr>
                <w:b/>
              </w:rPr>
            </w:pPr>
            <w:r w:rsidRPr="00422DB3">
              <w:rPr>
                <w:b/>
              </w:rPr>
              <w:t xml:space="preserve">8:30 – 9:30 AM </w:t>
            </w:r>
          </w:p>
          <w:p w:rsidR="00A61873" w:rsidRPr="00422DB3" w:rsidRDefault="00761655" w:rsidP="00761655">
            <w:pPr>
              <w:spacing w:after="0" w:line="240" w:lineRule="auto"/>
              <w:jc w:val="center"/>
              <w:rPr>
                <w:b/>
              </w:rPr>
            </w:pPr>
            <w:r w:rsidRPr="00422DB3">
              <w:rPr>
                <w:b/>
              </w:rPr>
              <w:t>(</w:t>
            </w:r>
            <w:proofErr w:type="spellStart"/>
            <w:r w:rsidRPr="00422DB3">
              <w:rPr>
                <w:b/>
              </w:rPr>
              <w:t>Dani</w:t>
            </w:r>
            <w:proofErr w:type="spellEnd"/>
            <w:r w:rsidRPr="00422DB3">
              <w:rPr>
                <w:b/>
              </w:rPr>
              <w:t>)</w:t>
            </w:r>
          </w:p>
        </w:tc>
        <w:tc>
          <w:tcPr>
            <w:tcW w:w="1980" w:type="dxa"/>
            <w:vAlign w:val="center"/>
          </w:tcPr>
          <w:p w:rsidR="00761655" w:rsidRPr="00422DB3" w:rsidRDefault="00761655" w:rsidP="00761655">
            <w:pPr>
              <w:spacing w:after="0" w:line="240" w:lineRule="auto"/>
              <w:jc w:val="center"/>
              <w:rPr>
                <w:b/>
              </w:rPr>
            </w:pPr>
            <w:r w:rsidRPr="00422DB3">
              <w:rPr>
                <w:b/>
              </w:rPr>
              <w:t>Yoga 60</w:t>
            </w:r>
          </w:p>
          <w:p w:rsidR="00761655" w:rsidRPr="00422DB3" w:rsidRDefault="00761655" w:rsidP="00761655">
            <w:pPr>
              <w:spacing w:after="0" w:line="240" w:lineRule="auto"/>
              <w:jc w:val="center"/>
              <w:rPr>
                <w:b/>
              </w:rPr>
            </w:pPr>
            <w:r w:rsidRPr="00422DB3">
              <w:rPr>
                <w:b/>
              </w:rPr>
              <w:t xml:space="preserve">8:30 – 9:30 AM </w:t>
            </w:r>
          </w:p>
          <w:p w:rsidR="00A61873" w:rsidRPr="00422DB3" w:rsidRDefault="00761655" w:rsidP="00761655">
            <w:pPr>
              <w:spacing w:after="0" w:line="240" w:lineRule="auto"/>
              <w:jc w:val="center"/>
              <w:rPr>
                <w:b/>
              </w:rPr>
            </w:pPr>
            <w:r w:rsidRPr="00422DB3">
              <w:rPr>
                <w:b/>
              </w:rPr>
              <w:t>(</w:t>
            </w:r>
            <w:proofErr w:type="spellStart"/>
            <w:r w:rsidRPr="00422DB3">
              <w:rPr>
                <w:b/>
              </w:rPr>
              <w:t>Dani</w:t>
            </w:r>
            <w:proofErr w:type="spellEnd"/>
            <w:r w:rsidRPr="00422DB3">
              <w:rPr>
                <w:b/>
              </w:rPr>
              <w:t>)</w:t>
            </w:r>
          </w:p>
        </w:tc>
        <w:tc>
          <w:tcPr>
            <w:tcW w:w="2160" w:type="dxa"/>
            <w:tcBorders>
              <w:bottom w:val="single" w:sz="4" w:space="0" w:color="auto"/>
            </w:tcBorders>
            <w:vAlign w:val="center"/>
          </w:tcPr>
          <w:p w:rsidR="00A61873" w:rsidRPr="00422DB3" w:rsidRDefault="00A61873" w:rsidP="00516F4A">
            <w:pPr>
              <w:spacing w:after="0" w:line="240" w:lineRule="auto"/>
              <w:jc w:val="center"/>
              <w:rPr>
                <w:b/>
              </w:rPr>
            </w:pPr>
          </w:p>
        </w:tc>
        <w:tc>
          <w:tcPr>
            <w:tcW w:w="1919" w:type="dxa"/>
            <w:tcBorders>
              <w:bottom w:val="single" w:sz="4" w:space="0" w:color="auto"/>
            </w:tcBorders>
            <w:vAlign w:val="center"/>
          </w:tcPr>
          <w:p w:rsidR="00A61873" w:rsidRPr="00422DB3" w:rsidRDefault="00EE1D55" w:rsidP="00516F4A">
            <w:pPr>
              <w:spacing w:after="0" w:line="240" w:lineRule="auto"/>
              <w:jc w:val="center"/>
              <w:rPr>
                <w:b/>
              </w:rPr>
            </w:pPr>
            <w:r>
              <w:rPr>
                <w:b/>
              </w:rPr>
              <w:t>Circuit</w:t>
            </w:r>
            <w:r w:rsidR="00D06298">
              <w:rPr>
                <w:b/>
              </w:rPr>
              <w:t xml:space="preserve"> </w:t>
            </w:r>
          </w:p>
          <w:p w:rsidR="00A61873" w:rsidRPr="00422DB3" w:rsidRDefault="00A61873" w:rsidP="00516F4A">
            <w:pPr>
              <w:spacing w:after="0" w:line="240" w:lineRule="auto"/>
              <w:jc w:val="center"/>
              <w:rPr>
                <w:b/>
              </w:rPr>
            </w:pPr>
            <w:r w:rsidRPr="00422DB3">
              <w:rPr>
                <w:b/>
              </w:rPr>
              <w:t>8:00-8:55 AM (Rotates)</w:t>
            </w:r>
          </w:p>
        </w:tc>
        <w:tc>
          <w:tcPr>
            <w:tcW w:w="1841" w:type="dxa"/>
            <w:vAlign w:val="center"/>
          </w:tcPr>
          <w:p w:rsidR="00A61873" w:rsidRPr="00DF37A0" w:rsidRDefault="00154239" w:rsidP="00516F4A">
            <w:pPr>
              <w:spacing w:after="0" w:line="240" w:lineRule="auto"/>
              <w:jc w:val="center"/>
              <w:rPr>
                <w:b/>
              </w:rPr>
            </w:pPr>
            <w:r w:rsidRPr="00DF37A0">
              <w:rPr>
                <w:b/>
              </w:rPr>
              <w:t>Yoga</w:t>
            </w:r>
            <w:r w:rsidR="00974C5F" w:rsidRPr="00DF37A0">
              <w:rPr>
                <w:b/>
              </w:rPr>
              <w:t xml:space="preserve"> 60</w:t>
            </w:r>
          </w:p>
          <w:p w:rsidR="00A61873" w:rsidRPr="00AB40C0" w:rsidRDefault="00485824" w:rsidP="00516F4A">
            <w:pPr>
              <w:spacing w:after="0" w:line="240" w:lineRule="auto"/>
              <w:jc w:val="center"/>
              <w:rPr>
                <w:b/>
                <w:color w:val="595959"/>
              </w:rPr>
            </w:pPr>
            <w:r>
              <w:rPr>
                <w:b/>
              </w:rPr>
              <w:t>4:00-5</w:t>
            </w:r>
            <w:r w:rsidR="00A61873" w:rsidRPr="00DF37A0">
              <w:rPr>
                <w:b/>
              </w:rPr>
              <w:t>:00 PM (Pat)</w:t>
            </w:r>
          </w:p>
        </w:tc>
      </w:tr>
      <w:tr w:rsidR="00A61873" w:rsidRPr="00516F4A" w:rsidTr="006E4943">
        <w:trPr>
          <w:trHeight w:val="773"/>
          <w:jc w:val="center"/>
        </w:trPr>
        <w:tc>
          <w:tcPr>
            <w:tcW w:w="2140" w:type="dxa"/>
            <w:vAlign w:val="center"/>
          </w:tcPr>
          <w:p w:rsidR="00A61873" w:rsidRPr="00422DB3" w:rsidRDefault="00A61873" w:rsidP="00516F4A">
            <w:pPr>
              <w:spacing w:after="0" w:line="240" w:lineRule="auto"/>
              <w:jc w:val="center"/>
              <w:rPr>
                <w:b/>
              </w:rPr>
            </w:pPr>
          </w:p>
        </w:tc>
        <w:tc>
          <w:tcPr>
            <w:tcW w:w="2160" w:type="dxa"/>
            <w:vAlign w:val="center"/>
          </w:tcPr>
          <w:p w:rsidR="00A61873" w:rsidRPr="00422DB3" w:rsidRDefault="00A61873" w:rsidP="00C20B26">
            <w:pPr>
              <w:spacing w:after="0" w:line="240" w:lineRule="auto"/>
              <w:jc w:val="center"/>
              <w:rPr>
                <w:b/>
              </w:rPr>
            </w:pPr>
          </w:p>
        </w:tc>
        <w:tc>
          <w:tcPr>
            <w:tcW w:w="2160" w:type="dxa"/>
            <w:vAlign w:val="center"/>
          </w:tcPr>
          <w:p w:rsidR="00A61873" w:rsidRPr="00422DB3" w:rsidRDefault="00A61873" w:rsidP="00516F4A">
            <w:pPr>
              <w:spacing w:after="0" w:line="240" w:lineRule="auto"/>
              <w:jc w:val="center"/>
              <w:rPr>
                <w:b/>
              </w:rPr>
            </w:pPr>
          </w:p>
        </w:tc>
        <w:tc>
          <w:tcPr>
            <w:tcW w:w="1980" w:type="dxa"/>
            <w:tcBorders>
              <w:bottom w:val="single" w:sz="4" w:space="0" w:color="auto"/>
            </w:tcBorders>
            <w:vAlign w:val="center"/>
          </w:tcPr>
          <w:p w:rsidR="00A61873" w:rsidRPr="00422DB3" w:rsidRDefault="00A61873" w:rsidP="006916B8">
            <w:pPr>
              <w:spacing w:after="0" w:line="240" w:lineRule="auto"/>
              <w:jc w:val="center"/>
              <w:rPr>
                <w:b/>
              </w:rPr>
            </w:pPr>
          </w:p>
        </w:tc>
        <w:tc>
          <w:tcPr>
            <w:tcW w:w="2160" w:type="dxa"/>
            <w:tcBorders>
              <w:bottom w:val="single" w:sz="4" w:space="0" w:color="auto"/>
              <w:right w:val="single" w:sz="4" w:space="0" w:color="auto"/>
            </w:tcBorders>
            <w:vAlign w:val="center"/>
          </w:tcPr>
          <w:p w:rsidR="00A61873" w:rsidRPr="00422DB3" w:rsidRDefault="00A61873" w:rsidP="00516F4A">
            <w:pPr>
              <w:spacing w:after="0" w:line="240" w:lineRule="auto"/>
              <w:jc w:val="center"/>
              <w:rPr>
                <w:b/>
              </w:rPr>
            </w:pPr>
          </w:p>
        </w:tc>
        <w:tc>
          <w:tcPr>
            <w:tcW w:w="1919" w:type="dxa"/>
            <w:tcBorders>
              <w:top w:val="single" w:sz="4" w:space="0" w:color="auto"/>
              <w:left w:val="single" w:sz="4" w:space="0" w:color="auto"/>
              <w:bottom w:val="single" w:sz="4" w:space="0" w:color="auto"/>
              <w:right w:val="single" w:sz="4" w:space="0" w:color="auto"/>
            </w:tcBorders>
            <w:vAlign w:val="center"/>
          </w:tcPr>
          <w:p w:rsidR="006E4943" w:rsidRPr="0086349C" w:rsidRDefault="006E4943" w:rsidP="00B308CA">
            <w:pPr>
              <w:spacing w:after="0" w:line="240" w:lineRule="auto"/>
              <w:rPr>
                <w:b/>
              </w:rPr>
            </w:pPr>
            <w:r w:rsidRPr="0086349C">
              <w:rPr>
                <w:b/>
              </w:rPr>
              <w:t>Pilates Principles</w:t>
            </w:r>
          </w:p>
          <w:p w:rsidR="006E4943" w:rsidRPr="0086349C" w:rsidRDefault="0086349C" w:rsidP="006E4943">
            <w:pPr>
              <w:spacing w:after="0" w:line="240" w:lineRule="auto"/>
              <w:jc w:val="center"/>
              <w:rPr>
                <w:b/>
              </w:rPr>
            </w:pPr>
            <w:r w:rsidRPr="0086349C">
              <w:rPr>
                <w:b/>
              </w:rPr>
              <w:t xml:space="preserve">10:00 – 11:00 am </w:t>
            </w:r>
          </w:p>
          <w:p w:rsidR="006E4943" w:rsidRPr="0086349C" w:rsidRDefault="0086349C" w:rsidP="0086349C">
            <w:pPr>
              <w:spacing w:after="0" w:line="240" w:lineRule="auto"/>
              <w:jc w:val="center"/>
              <w:rPr>
                <w:b/>
              </w:rPr>
            </w:pPr>
            <w:r w:rsidRPr="0086349C">
              <w:rPr>
                <w:b/>
              </w:rPr>
              <w:t>(</w:t>
            </w:r>
            <w:r w:rsidR="006E4943" w:rsidRPr="0086349C">
              <w:rPr>
                <w:b/>
              </w:rPr>
              <w:t>Kelsey</w:t>
            </w:r>
            <w:r w:rsidRPr="0086349C">
              <w:rPr>
                <w:b/>
              </w:rPr>
              <w:t>)</w:t>
            </w:r>
          </w:p>
        </w:tc>
        <w:tc>
          <w:tcPr>
            <w:tcW w:w="1841" w:type="dxa"/>
            <w:tcBorders>
              <w:left w:val="single" w:sz="4" w:space="0" w:color="auto"/>
              <w:bottom w:val="nil"/>
              <w:right w:val="nil"/>
            </w:tcBorders>
          </w:tcPr>
          <w:p w:rsidR="00A61873" w:rsidRPr="00AB40C0" w:rsidRDefault="00A61873" w:rsidP="00516F4A">
            <w:pPr>
              <w:spacing w:after="0" w:line="240" w:lineRule="auto"/>
              <w:jc w:val="center"/>
              <w:rPr>
                <w:b/>
                <w:color w:val="595959"/>
              </w:rPr>
            </w:pPr>
          </w:p>
        </w:tc>
      </w:tr>
      <w:tr w:rsidR="00A61873" w:rsidRPr="00516F4A" w:rsidTr="006E4943">
        <w:trPr>
          <w:trHeight w:val="593"/>
          <w:jc w:val="center"/>
        </w:trPr>
        <w:tc>
          <w:tcPr>
            <w:tcW w:w="2140" w:type="dxa"/>
            <w:vAlign w:val="center"/>
          </w:tcPr>
          <w:p w:rsidR="00AF2957" w:rsidRPr="00422DB3" w:rsidRDefault="00AF2957" w:rsidP="00AF2957">
            <w:pPr>
              <w:spacing w:after="0" w:line="240" w:lineRule="auto"/>
              <w:jc w:val="center"/>
              <w:rPr>
                <w:b/>
              </w:rPr>
            </w:pPr>
            <w:r w:rsidRPr="00422DB3">
              <w:rPr>
                <w:b/>
              </w:rPr>
              <w:t>Forever Fit</w:t>
            </w:r>
          </w:p>
          <w:p w:rsidR="00AF2957" w:rsidRPr="00422DB3" w:rsidRDefault="00AF2957" w:rsidP="00AF2957">
            <w:pPr>
              <w:spacing w:after="0" w:line="240" w:lineRule="auto"/>
              <w:jc w:val="center"/>
              <w:rPr>
                <w:b/>
              </w:rPr>
            </w:pPr>
            <w:r w:rsidRPr="00422DB3">
              <w:rPr>
                <w:b/>
              </w:rPr>
              <w:t>11:00 – 11:45 AM</w:t>
            </w:r>
          </w:p>
          <w:p w:rsidR="00A61873" w:rsidRPr="00422DB3" w:rsidRDefault="00AF2957" w:rsidP="00AF2957">
            <w:pPr>
              <w:spacing w:after="0" w:line="240" w:lineRule="auto"/>
              <w:jc w:val="center"/>
              <w:rPr>
                <w:b/>
              </w:rPr>
            </w:pPr>
            <w:r>
              <w:rPr>
                <w:b/>
              </w:rPr>
              <w:t xml:space="preserve"> (Karin</w:t>
            </w:r>
            <w:r w:rsidRPr="00422DB3">
              <w:rPr>
                <w:b/>
              </w:rPr>
              <w:t>)</w:t>
            </w:r>
          </w:p>
        </w:tc>
        <w:tc>
          <w:tcPr>
            <w:tcW w:w="2160" w:type="dxa"/>
            <w:vAlign w:val="center"/>
          </w:tcPr>
          <w:p w:rsidR="00C51739" w:rsidRPr="00422DB3" w:rsidRDefault="00C51739" w:rsidP="00C20B26">
            <w:pPr>
              <w:spacing w:after="0" w:line="240" w:lineRule="auto"/>
              <w:jc w:val="center"/>
              <w:rPr>
                <w:b/>
              </w:rPr>
            </w:pPr>
            <w:r w:rsidRPr="00422DB3">
              <w:rPr>
                <w:b/>
              </w:rPr>
              <w:t>Yoga 45</w:t>
            </w:r>
          </w:p>
          <w:p w:rsidR="00A61873" w:rsidRPr="00422DB3" w:rsidRDefault="00C51739" w:rsidP="00C20B26">
            <w:pPr>
              <w:spacing w:after="0" w:line="240" w:lineRule="auto"/>
              <w:jc w:val="center"/>
              <w:rPr>
                <w:b/>
              </w:rPr>
            </w:pPr>
            <w:r w:rsidRPr="00422DB3">
              <w:rPr>
                <w:b/>
              </w:rPr>
              <w:t>11:15 – 12:00</w:t>
            </w:r>
          </w:p>
          <w:p w:rsidR="00C51739" w:rsidRPr="00422DB3" w:rsidRDefault="00C51739" w:rsidP="00C20B26">
            <w:pPr>
              <w:spacing w:after="0" w:line="240" w:lineRule="auto"/>
              <w:jc w:val="center"/>
              <w:rPr>
                <w:b/>
                <w:sz w:val="20"/>
                <w:szCs w:val="20"/>
              </w:rPr>
            </w:pPr>
            <w:r w:rsidRPr="00422DB3">
              <w:rPr>
                <w:b/>
              </w:rPr>
              <w:t>(Marianne)</w:t>
            </w:r>
          </w:p>
        </w:tc>
        <w:tc>
          <w:tcPr>
            <w:tcW w:w="2160" w:type="dxa"/>
            <w:vAlign w:val="center"/>
          </w:tcPr>
          <w:p w:rsidR="00154239" w:rsidRPr="00274873" w:rsidRDefault="00154239" w:rsidP="00154239">
            <w:pPr>
              <w:spacing w:after="0" w:line="240" w:lineRule="auto"/>
              <w:jc w:val="center"/>
              <w:rPr>
                <w:b/>
              </w:rPr>
            </w:pPr>
            <w:r w:rsidRPr="00274873">
              <w:rPr>
                <w:b/>
              </w:rPr>
              <w:t>Forever Fit</w:t>
            </w:r>
          </w:p>
          <w:p w:rsidR="00154239" w:rsidRPr="00274873" w:rsidRDefault="00154239" w:rsidP="00154239">
            <w:pPr>
              <w:spacing w:after="0" w:line="240" w:lineRule="auto"/>
              <w:jc w:val="center"/>
              <w:rPr>
                <w:b/>
              </w:rPr>
            </w:pPr>
            <w:r w:rsidRPr="00274873">
              <w:rPr>
                <w:b/>
              </w:rPr>
              <w:t>11:00 – 11:45 AM</w:t>
            </w:r>
          </w:p>
          <w:p w:rsidR="00A61873" w:rsidRPr="00422DB3" w:rsidRDefault="00154239" w:rsidP="00154239">
            <w:pPr>
              <w:spacing w:after="0" w:line="240" w:lineRule="auto"/>
              <w:jc w:val="center"/>
              <w:rPr>
                <w:b/>
              </w:rPr>
            </w:pPr>
            <w:r w:rsidRPr="00274873">
              <w:rPr>
                <w:b/>
              </w:rPr>
              <w:t xml:space="preserve"> (Michael)</w:t>
            </w:r>
          </w:p>
        </w:tc>
        <w:tc>
          <w:tcPr>
            <w:tcW w:w="1980" w:type="dxa"/>
            <w:tcBorders>
              <w:bottom w:val="single" w:sz="4" w:space="0" w:color="auto"/>
              <w:right w:val="single" w:sz="4" w:space="0" w:color="auto"/>
            </w:tcBorders>
            <w:vAlign w:val="center"/>
          </w:tcPr>
          <w:p w:rsidR="00A61873" w:rsidRPr="00422DB3" w:rsidRDefault="00A61873" w:rsidP="00702B73">
            <w:pPr>
              <w:spacing w:after="0" w:line="240" w:lineRule="auto"/>
              <w:jc w:val="center"/>
              <w:rPr>
                <w:b/>
              </w:rPr>
            </w:pPr>
          </w:p>
        </w:tc>
        <w:tc>
          <w:tcPr>
            <w:tcW w:w="2160" w:type="dxa"/>
            <w:tcBorders>
              <w:top w:val="single" w:sz="4" w:space="0" w:color="auto"/>
              <w:left w:val="single" w:sz="4" w:space="0" w:color="auto"/>
              <w:bottom w:val="single" w:sz="4" w:space="0" w:color="auto"/>
              <w:right w:val="single" w:sz="4" w:space="0" w:color="auto"/>
            </w:tcBorders>
            <w:vAlign w:val="center"/>
          </w:tcPr>
          <w:p w:rsidR="00AF2957" w:rsidRPr="00422DB3" w:rsidRDefault="00AF2957" w:rsidP="00AF2957">
            <w:pPr>
              <w:spacing w:after="0" w:line="240" w:lineRule="auto"/>
              <w:jc w:val="center"/>
              <w:rPr>
                <w:b/>
              </w:rPr>
            </w:pPr>
            <w:r w:rsidRPr="00422DB3">
              <w:rPr>
                <w:b/>
              </w:rPr>
              <w:t>Forever Fit</w:t>
            </w:r>
          </w:p>
          <w:p w:rsidR="00AF2957" w:rsidRPr="00422DB3" w:rsidRDefault="00AF2957" w:rsidP="00AF2957">
            <w:pPr>
              <w:spacing w:after="0" w:line="240" w:lineRule="auto"/>
              <w:jc w:val="center"/>
              <w:rPr>
                <w:b/>
              </w:rPr>
            </w:pPr>
            <w:r w:rsidRPr="00422DB3">
              <w:rPr>
                <w:b/>
              </w:rPr>
              <w:t>11:00 – 11:45 AM</w:t>
            </w:r>
          </w:p>
          <w:p w:rsidR="00A61873" w:rsidRPr="00422DB3" w:rsidRDefault="00AF2957" w:rsidP="00AF2957">
            <w:pPr>
              <w:spacing w:after="0" w:line="240" w:lineRule="auto"/>
              <w:jc w:val="center"/>
              <w:rPr>
                <w:b/>
              </w:rPr>
            </w:pPr>
            <w:r>
              <w:rPr>
                <w:b/>
              </w:rPr>
              <w:t xml:space="preserve"> (Karin</w:t>
            </w:r>
            <w:r w:rsidRPr="00422DB3">
              <w:rPr>
                <w:b/>
              </w:rPr>
              <w:t>)</w:t>
            </w:r>
          </w:p>
        </w:tc>
        <w:tc>
          <w:tcPr>
            <w:tcW w:w="1919" w:type="dxa"/>
            <w:tcBorders>
              <w:top w:val="single" w:sz="4" w:space="0" w:color="auto"/>
              <w:left w:val="single" w:sz="4" w:space="0" w:color="auto"/>
              <w:bottom w:val="nil"/>
              <w:right w:val="nil"/>
            </w:tcBorders>
            <w:vAlign w:val="center"/>
          </w:tcPr>
          <w:p w:rsidR="00A61873" w:rsidRPr="00422DB3" w:rsidRDefault="00A61873" w:rsidP="00516F4A">
            <w:pPr>
              <w:spacing w:after="0" w:line="240" w:lineRule="auto"/>
              <w:jc w:val="center"/>
              <w:rPr>
                <w:b/>
              </w:rPr>
            </w:pPr>
          </w:p>
        </w:tc>
        <w:tc>
          <w:tcPr>
            <w:tcW w:w="1841" w:type="dxa"/>
            <w:tcBorders>
              <w:top w:val="nil"/>
              <w:left w:val="nil"/>
              <w:bottom w:val="nil"/>
              <w:right w:val="nil"/>
            </w:tcBorders>
          </w:tcPr>
          <w:p w:rsidR="00A61873" w:rsidRPr="00AB40C0" w:rsidRDefault="00A61873" w:rsidP="00516F4A">
            <w:pPr>
              <w:spacing w:after="0" w:line="240" w:lineRule="auto"/>
              <w:jc w:val="center"/>
              <w:rPr>
                <w:b/>
                <w:color w:val="595959"/>
              </w:rPr>
            </w:pPr>
          </w:p>
        </w:tc>
      </w:tr>
      <w:tr w:rsidR="00A61873" w:rsidRPr="00516F4A" w:rsidTr="006E4943">
        <w:trPr>
          <w:trHeight w:val="935"/>
          <w:jc w:val="center"/>
        </w:trPr>
        <w:tc>
          <w:tcPr>
            <w:tcW w:w="2140" w:type="dxa"/>
            <w:vAlign w:val="center"/>
          </w:tcPr>
          <w:p w:rsidR="00A61873" w:rsidRPr="000B7F34" w:rsidRDefault="00A61873" w:rsidP="00890C9C">
            <w:pPr>
              <w:spacing w:after="0" w:line="240" w:lineRule="auto"/>
              <w:jc w:val="center"/>
              <w:rPr>
                <w:b/>
                <w:color w:val="F79646"/>
                <w:sz w:val="20"/>
                <w:szCs w:val="20"/>
              </w:rPr>
            </w:pPr>
          </w:p>
        </w:tc>
        <w:tc>
          <w:tcPr>
            <w:tcW w:w="2160" w:type="dxa"/>
            <w:vAlign w:val="center"/>
          </w:tcPr>
          <w:p w:rsidR="00A61873" w:rsidRPr="00B308CA" w:rsidRDefault="00666618" w:rsidP="00761655">
            <w:pPr>
              <w:spacing w:after="0" w:line="240" w:lineRule="auto"/>
              <w:jc w:val="center"/>
              <w:rPr>
                <w:rFonts w:ascii="Bodoni MT" w:hAnsi="Bodoni MT"/>
                <w:b/>
                <w:i/>
                <w:sz w:val="24"/>
                <w:szCs w:val="24"/>
              </w:rPr>
            </w:pPr>
            <w:r w:rsidRPr="00B308CA">
              <w:rPr>
                <w:rFonts w:ascii="Bodoni MT" w:hAnsi="Bodoni MT"/>
                <w:b/>
                <w:i/>
                <w:sz w:val="24"/>
                <w:szCs w:val="24"/>
              </w:rPr>
              <w:t>Fall Proof Class</w:t>
            </w:r>
          </w:p>
          <w:p w:rsidR="00666618" w:rsidRPr="00B308CA" w:rsidRDefault="00666618" w:rsidP="00761655">
            <w:pPr>
              <w:spacing w:after="0" w:line="240" w:lineRule="auto"/>
              <w:jc w:val="center"/>
              <w:rPr>
                <w:rFonts w:ascii="Bodoni MT" w:hAnsi="Bodoni MT"/>
                <w:b/>
                <w:i/>
                <w:sz w:val="24"/>
                <w:szCs w:val="24"/>
              </w:rPr>
            </w:pPr>
            <w:r w:rsidRPr="00B308CA">
              <w:rPr>
                <w:rFonts w:ascii="Bodoni MT" w:hAnsi="Bodoni MT"/>
                <w:b/>
                <w:i/>
                <w:sz w:val="24"/>
                <w:szCs w:val="24"/>
              </w:rPr>
              <w:t>1:30 – 2:30</w:t>
            </w:r>
          </w:p>
          <w:p w:rsidR="00666618" w:rsidRPr="00B308CA" w:rsidRDefault="00B308CA" w:rsidP="00B308CA">
            <w:pPr>
              <w:spacing w:after="0" w:line="240" w:lineRule="auto"/>
              <w:rPr>
                <w:rFonts w:ascii="Bodoni MT" w:hAnsi="Bodoni MT"/>
                <w:b/>
                <w:i/>
                <w:sz w:val="24"/>
                <w:szCs w:val="24"/>
                <w:vertAlign w:val="superscript"/>
              </w:rPr>
            </w:pPr>
            <w:r w:rsidRPr="00B308CA">
              <w:rPr>
                <w:rFonts w:ascii="Bodoni MT" w:hAnsi="Bodoni MT"/>
                <w:b/>
                <w:i/>
                <w:sz w:val="24"/>
                <w:szCs w:val="24"/>
                <w:vertAlign w:val="superscript"/>
              </w:rPr>
              <w:t>This is a Specialty Class</w:t>
            </w:r>
          </w:p>
        </w:tc>
        <w:tc>
          <w:tcPr>
            <w:tcW w:w="2160" w:type="dxa"/>
            <w:vAlign w:val="center"/>
          </w:tcPr>
          <w:p w:rsidR="00154239" w:rsidRPr="00422DB3" w:rsidRDefault="00AF4021" w:rsidP="00AB0254">
            <w:pPr>
              <w:spacing w:after="0" w:line="240" w:lineRule="auto"/>
              <w:jc w:val="center"/>
              <w:rPr>
                <w:b/>
              </w:rPr>
            </w:pPr>
            <w:r>
              <w:rPr>
                <w:b/>
              </w:rPr>
              <w:t>Pilates</w:t>
            </w:r>
            <w:r w:rsidR="00603D78">
              <w:rPr>
                <w:b/>
              </w:rPr>
              <w:t xml:space="preserve"> </w:t>
            </w:r>
            <w:proofErr w:type="spellStart"/>
            <w:r w:rsidR="00603D78">
              <w:rPr>
                <w:b/>
              </w:rPr>
              <w:t>Lite</w:t>
            </w:r>
            <w:proofErr w:type="spellEnd"/>
          </w:p>
          <w:p w:rsidR="00A61873" w:rsidRPr="000B7F34" w:rsidRDefault="00AF4021" w:rsidP="00AB0254">
            <w:pPr>
              <w:spacing w:after="0" w:line="240" w:lineRule="auto"/>
              <w:jc w:val="center"/>
              <w:rPr>
                <w:b/>
                <w:color w:val="F79646"/>
                <w:sz w:val="20"/>
                <w:szCs w:val="20"/>
              </w:rPr>
            </w:pPr>
            <w:r>
              <w:rPr>
                <w:b/>
              </w:rPr>
              <w:t>12:15 – 1:00 PM (Karin</w:t>
            </w:r>
            <w:r w:rsidR="00154239" w:rsidRPr="00422DB3">
              <w:rPr>
                <w:b/>
              </w:rPr>
              <w:t>)</w:t>
            </w:r>
          </w:p>
        </w:tc>
        <w:tc>
          <w:tcPr>
            <w:tcW w:w="1980" w:type="dxa"/>
            <w:tcBorders>
              <w:right w:val="single" w:sz="4" w:space="0" w:color="auto"/>
            </w:tcBorders>
            <w:vAlign w:val="center"/>
          </w:tcPr>
          <w:p w:rsidR="00C51739" w:rsidRPr="000B7F34" w:rsidRDefault="00C51739" w:rsidP="00D97F55">
            <w:pPr>
              <w:spacing w:after="0" w:line="240" w:lineRule="auto"/>
              <w:jc w:val="center"/>
              <w:rPr>
                <w:b/>
                <w:color w:val="F79646"/>
              </w:rPr>
            </w:pPr>
          </w:p>
        </w:tc>
        <w:tc>
          <w:tcPr>
            <w:tcW w:w="2160" w:type="dxa"/>
            <w:tcBorders>
              <w:top w:val="single" w:sz="4" w:space="0" w:color="auto"/>
              <w:left w:val="single" w:sz="4" w:space="0" w:color="auto"/>
              <w:bottom w:val="single" w:sz="4" w:space="0" w:color="auto"/>
              <w:right w:val="single" w:sz="4" w:space="0" w:color="auto"/>
            </w:tcBorders>
            <w:vAlign w:val="center"/>
          </w:tcPr>
          <w:p w:rsidR="00AF2957" w:rsidRPr="00422DB3" w:rsidRDefault="00AF2957" w:rsidP="00AF2957">
            <w:pPr>
              <w:spacing w:after="0" w:line="240" w:lineRule="auto"/>
              <w:jc w:val="center"/>
              <w:rPr>
                <w:b/>
              </w:rPr>
            </w:pPr>
            <w:r>
              <w:rPr>
                <w:b/>
              </w:rPr>
              <w:t>Yoga 45</w:t>
            </w:r>
          </w:p>
          <w:p w:rsidR="00AF2957" w:rsidRPr="00422DB3" w:rsidRDefault="00AF2957" w:rsidP="00AF2957">
            <w:pPr>
              <w:spacing w:after="0" w:line="240" w:lineRule="auto"/>
              <w:jc w:val="center"/>
              <w:rPr>
                <w:b/>
              </w:rPr>
            </w:pPr>
            <w:r>
              <w:rPr>
                <w:b/>
              </w:rPr>
              <w:t>12:15 – 1:00 PM</w:t>
            </w:r>
          </w:p>
          <w:p w:rsidR="001653A6" w:rsidRPr="000B7F34" w:rsidRDefault="00AF2957" w:rsidP="00AB0254">
            <w:pPr>
              <w:spacing w:after="0" w:line="240" w:lineRule="auto"/>
              <w:jc w:val="center"/>
              <w:rPr>
                <w:b/>
                <w:color w:val="F79646"/>
              </w:rPr>
            </w:pPr>
            <w:r>
              <w:rPr>
                <w:b/>
              </w:rPr>
              <w:t>(Marianne</w:t>
            </w:r>
            <w:r w:rsidRPr="00422DB3">
              <w:rPr>
                <w:b/>
              </w:rPr>
              <w:t>)</w:t>
            </w:r>
          </w:p>
        </w:tc>
        <w:tc>
          <w:tcPr>
            <w:tcW w:w="1919" w:type="dxa"/>
            <w:tcBorders>
              <w:top w:val="nil"/>
              <w:left w:val="single" w:sz="4" w:space="0" w:color="auto"/>
              <w:bottom w:val="nil"/>
              <w:right w:val="nil"/>
            </w:tcBorders>
            <w:vAlign w:val="center"/>
          </w:tcPr>
          <w:p w:rsidR="00A61873" w:rsidRPr="00AB40C0" w:rsidRDefault="00A61873" w:rsidP="00516F4A">
            <w:pPr>
              <w:spacing w:after="0" w:line="240" w:lineRule="auto"/>
              <w:jc w:val="center"/>
              <w:rPr>
                <w:b/>
                <w:i/>
                <w:color w:val="595959"/>
                <w:sz w:val="20"/>
                <w:szCs w:val="20"/>
              </w:rPr>
            </w:pPr>
            <w:r w:rsidRPr="00AB40C0">
              <w:rPr>
                <w:b/>
                <w:i/>
                <w:color w:val="595959"/>
                <w:sz w:val="20"/>
                <w:szCs w:val="20"/>
              </w:rPr>
              <w:t xml:space="preserve">See class descriptions </w:t>
            </w:r>
          </w:p>
          <w:p w:rsidR="00A61873" w:rsidRPr="00AB40C0" w:rsidRDefault="00A61873" w:rsidP="00516F4A">
            <w:pPr>
              <w:spacing w:after="0" w:line="240" w:lineRule="auto"/>
              <w:jc w:val="center"/>
              <w:rPr>
                <w:b/>
                <w:color w:val="595959"/>
                <w:sz w:val="20"/>
                <w:szCs w:val="20"/>
              </w:rPr>
            </w:pPr>
            <w:proofErr w:type="gramStart"/>
            <w:r w:rsidRPr="00AB40C0">
              <w:rPr>
                <w:b/>
                <w:i/>
                <w:color w:val="595959"/>
                <w:sz w:val="20"/>
                <w:szCs w:val="20"/>
              </w:rPr>
              <w:t>on</w:t>
            </w:r>
            <w:proofErr w:type="gramEnd"/>
            <w:r w:rsidRPr="00AB40C0">
              <w:rPr>
                <w:b/>
                <w:i/>
                <w:color w:val="595959"/>
                <w:sz w:val="20"/>
                <w:szCs w:val="20"/>
              </w:rPr>
              <w:t xml:space="preserve"> the next page!</w:t>
            </w:r>
          </w:p>
        </w:tc>
        <w:tc>
          <w:tcPr>
            <w:tcW w:w="1841" w:type="dxa"/>
            <w:tcBorders>
              <w:top w:val="nil"/>
              <w:left w:val="nil"/>
              <w:bottom w:val="nil"/>
              <w:right w:val="nil"/>
            </w:tcBorders>
          </w:tcPr>
          <w:p w:rsidR="00A61873" w:rsidRPr="00AB40C0" w:rsidRDefault="00A61873" w:rsidP="00516F4A">
            <w:pPr>
              <w:spacing w:after="0" w:line="240" w:lineRule="auto"/>
              <w:jc w:val="center"/>
              <w:rPr>
                <w:b/>
                <w:color w:val="595959"/>
              </w:rPr>
            </w:pPr>
          </w:p>
        </w:tc>
      </w:tr>
      <w:tr w:rsidR="006916B8" w:rsidRPr="00516F4A" w:rsidTr="00AF2957">
        <w:trPr>
          <w:trHeight w:val="728"/>
          <w:jc w:val="center"/>
        </w:trPr>
        <w:tc>
          <w:tcPr>
            <w:tcW w:w="2140" w:type="dxa"/>
            <w:vAlign w:val="center"/>
          </w:tcPr>
          <w:p w:rsidR="006916B8" w:rsidRPr="00DF37A0" w:rsidRDefault="00D849B6" w:rsidP="006916B8">
            <w:pPr>
              <w:spacing w:after="0" w:line="240" w:lineRule="auto"/>
              <w:jc w:val="center"/>
              <w:rPr>
                <w:b/>
              </w:rPr>
            </w:pPr>
            <w:r>
              <w:rPr>
                <w:b/>
              </w:rPr>
              <w:t>All in 1</w:t>
            </w:r>
          </w:p>
          <w:p w:rsidR="006916B8" w:rsidRPr="00422DB3" w:rsidRDefault="006916B8" w:rsidP="006916B8">
            <w:pPr>
              <w:spacing w:after="0" w:line="240" w:lineRule="auto"/>
              <w:jc w:val="center"/>
              <w:rPr>
                <w:b/>
              </w:rPr>
            </w:pPr>
            <w:r>
              <w:rPr>
                <w:b/>
              </w:rPr>
              <w:t>4:30 – 5:30</w:t>
            </w:r>
            <w:r w:rsidRPr="00422DB3">
              <w:rPr>
                <w:b/>
              </w:rPr>
              <w:t xml:space="preserve"> PM </w:t>
            </w:r>
          </w:p>
          <w:p w:rsidR="006916B8" w:rsidRPr="00AB40C0" w:rsidRDefault="006916B8" w:rsidP="006916B8">
            <w:pPr>
              <w:spacing w:after="0" w:line="240" w:lineRule="auto"/>
              <w:jc w:val="center"/>
              <w:rPr>
                <w:b/>
                <w:color w:val="595959"/>
              </w:rPr>
            </w:pPr>
            <w:r>
              <w:rPr>
                <w:b/>
              </w:rPr>
              <w:t>(Karin</w:t>
            </w:r>
            <w:r w:rsidRPr="00422DB3">
              <w:rPr>
                <w:b/>
              </w:rPr>
              <w:t>)</w:t>
            </w:r>
          </w:p>
        </w:tc>
        <w:tc>
          <w:tcPr>
            <w:tcW w:w="2160" w:type="dxa"/>
            <w:vAlign w:val="center"/>
          </w:tcPr>
          <w:p w:rsidR="006916B8" w:rsidRPr="00B308CA" w:rsidRDefault="006916B8" w:rsidP="00B308CA">
            <w:pPr>
              <w:spacing w:after="0" w:line="240" w:lineRule="auto"/>
              <w:rPr>
                <w:rFonts w:ascii="Bodoni MT" w:hAnsi="Bodoni MT"/>
                <w:b/>
                <w:i/>
                <w:sz w:val="24"/>
                <w:szCs w:val="24"/>
                <w:vertAlign w:val="superscript"/>
              </w:rPr>
            </w:pPr>
            <w:r w:rsidRPr="00B308CA">
              <w:rPr>
                <w:rFonts w:ascii="Bodoni MT" w:hAnsi="Bodoni MT"/>
                <w:b/>
                <w:i/>
                <w:sz w:val="24"/>
                <w:szCs w:val="24"/>
                <w:vertAlign w:val="superscript"/>
              </w:rPr>
              <w:t>Signups thru Carnahan required</w:t>
            </w:r>
          </w:p>
        </w:tc>
        <w:tc>
          <w:tcPr>
            <w:tcW w:w="2160" w:type="dxa"/>
            <w:vAlign w:val="center"/>
          </w:tcPr>
          <w:p w:rsidR="006916B8" w:rsidRDefault="00D849B6" w:rsidP="006A05B4">
            <w:pPr>
              <w:spacing w:after="0" w:line="240" w:lineRule="auto"/>
              <w:jc w:val="center"/>
              <w:rPr>
                <w:b/>
              </w:rPr>
            </w:pPr>
            <w:r>
              <w:rPr>
                <w:b/>
              </w:rPr>
              <w:t>All in 1</w:t>
            </w:r>
          </w:p>
          <w:p w:rsidR="006916B8" w:rsidRPr="00DF37A0" w:rsidRDefault="006916B8" w:rsidP="006A05B4">
            <w:pPr>
              <w:spacing w:after="0" w:line="240" w:lineRule="auto"/>
              <w:jc w:val="center"/>
              <w:rPr>
                <w:b/>
              </w:rPr>
            </w:pPr>
            <w:r>
              <w:rPr>
                <w:b/>
              </w:rPr>
              <w:t>4:30 – 5:30</w:t>
            </w:r>
            <w:r w:rsidRPr="00DF37A0">
              <w:rPr>
                <w:b/>
              </w:rPr>
              <w:t xml:space="preserve"> PM</w:t>
            </w:r>
          </w:p>
          <w:p w:rsidR="006916B8" w:rsidRPr="00AB40C0" w:rsidRDefault="006916B8" w:rsidP="006A05B4">
            <w:pPr>
              <w:spacing w:after="0" w:line="240" w:lineRule="auto"/>
              <w:jc w:val="center"/>
              <w:rPr>
                <w:b/>
                <w:color w:val="595959"/>
              </w:rPr>
            </w:pPr>
            <w:r>
              <w:rPr>
                <w:b/>
              </w:rPr>
              <w:t xml:space="preserve"> (Karin</w:t>
            </w:r>
            <w:r w:rsidRPr="00DF37A0">
              <w:rPr>
                <w:b/>
              </w:rPr>
              <w:t>)</w:t>
            </w:r>
          </w:p>
        </w:tc>
        <w:tc>
          <w:tcPr>
            <w:tcW w:w="1980" w:type="dxa"/>
            <w:tcBorders>
              <w:bottom w:val="single" w:sz="4" w:space="0" w:color="auto"/>
            </w:tcBorders>
            <w:vAlign w:val="center"/>
          </w:tcPr>
          <w:p w:rsidR="006916B8" w:rsidRPr="00DF37A0" w:rsidRDefault="006916B8" w:rsidP="0081621E">
            <w:pPr>
              <w:spacing w:after="0" w:line="240" w:lineRule="auto"/>
              <w:jc w:val="center"/>
              <w:rPr>
                <w:b/>
              </w:rPr>
            </w:pPr>
            <w:r>
              <w:rPr>
                <w:b/>
              </w:rPr>
              <w:t>Sculpt &amp; Step</w:t>
            </w:r>
          </w:p>
          <w:p w:rsidR="006916B8" w:rsidRPr="00DF37A0" w:rsidRDefault="006916B8" w:rsidP="0081621E">
            <w:pPr>
              <w:spacing w:after="0" w:line="240" w:lineRule="auto"/>
              <w:jc w:val="center"/>
              <w:rPr>
                <w:b/>
              </w:rPr>
            </w:pPr>
            <w:r>
              <w:rPr>
                <w:b/>
              </w:rPr>
              <w:t>4:30 – 5:30</w:t>
            </w:r>
            <w:r w:rsidRPr="00DF37A0">
              <w:rPr>
                <w:b/>
              </w:rPr>
              <w:t xml:space="preserve"> PM </w:t>
            </w:r>
          </w:p>
          <w:p w:rsidR="006916B8" w:rsidRPr="00AB40C0" w:rsidRDefault="006916B8" w:rsidP="003C0E58">
            <w:pPr>
              <w:spacing w:after="0" w:line="240" w:lineRule="auto"/>
              <w:jc w:val="center"/>
              <w:rPr>
                <w:b/>
                <w:color w:val="595959"/>
              </w:rPr>
            </w:pPr>
            <w:r>
              <w:rPr>
                <w:b/>
              </w:rPr>
              <w:t>(Gina</w:t>
            </w:r>
            <w:r w:rsidRPr="00DF37A0">
              <w:rPr>
                <w:b/>
              </w:rPr>
              <w:t>)</w:t>
            </w:r>
          </w:p>
        </w:tc>
        <w:tc>
          <w:tcPr>
            <w:tcW w:w="2160" w:type="dxa"/>
            <w:tcBorders>
              <w:top w:val="single" w:sz="4" w:space="0" w:color="auto"/>
              <w:bottom w:val="nil"/>
              <w:right w:val="nil"/>
            </w:tcBorders>
            <w:vAlign w:val="center"/>
          </w:tcPr>
          <w:p w:rsidR="006916B8" w:rsidRPr="00AB40C0" w:rsidRDefault="006916B8" w:rsidP="00516F4A">
            <w:pPr>
              <w:spacing w:after="0" w:line="240" w:lineRule="auto"/>
              <w:jc w:val="center"/>
              <w:rPr>
                <w:b/>
                <w:color w:val="595959"/>
              </w:rPr>
            </w:pPr>
          </w:p>
        </w:tc>
        <w:tc>
          <w:tcPr>
            <w:tcW w:w="3760" w:type="dxa"/>
            <w:gridSpan w:val="2"/>
            <w:tcBorders>
              <w:top w:val="nil"/>
              <w:left w:val="nil"/>
              <w:bottom w:val="nil"/>
              <w:right w:val="nil"/>
            </w:tcBorders>
            <w:vAlign w:val="center"/>
          </w:tcPr>
          <w:p w:rsidR="006916B8" w:rsidRPr="00AB40C0" w:rsidRDefault="006916B8" w:rsidP="00516F4A">
            <w:pPr>
              <w:spacing w:after="0" w:line="240" w:lineRule="auto"/>
              <w:jc w:val="center"/>
              <w:rPr>
                <w:b/>
                <w:color w:val="595959"/>
              </w:rPr>
            </w:pPr>
          </w:p>
        </w:tc>
      </w:tr>
      <w:tr w:rsidR="006916B8" w:rsidRPr="00516F4A" w:rsidTr="00D07CA3">
        <w:trPr>
          <w:trHeight w:val="890"/>
          <w:jc w:val="center"/>
        </w:trPr>
        <w:tc>
          <w:tcPr>
            <w:tcW w:w="2140" w:type="dxa"/>
            <w:tcBorders>
              <w:bottom w:val="single" w:sz="4" w:space="0" w:color="auto"/>
            </w:tcBorders>
            <w:vAlign w:val="center"/>
          </w:tcPr>
          <w:p w:rsidR="006916B8" w:rsidRPr="00422DB3" w:rsidRDefault="006916B8" w:rsidP="00485824">
            <w:pPr>
              <w:spacing w:after="0" w:line="240" w:lineRule="auto"/>
              <w:jc w:val="center"/>
              <w:rPr>
                <w:b/>
              </w:rPr>
            </w:pPr>
            <w:r w:rsidRPr="00422DB3">
              <w:rPr>
                <w:b/>
              </w:rPr>
              <w:t>Cycle</w:t>
            </w:r>
            <w:r>
              <w:rPr>
                <w:b/>
              </w:rPr>
              <w:t xml:space="preserve"> </w:t>
            </w:r>
          </w:p>
          <w:p w:rsidR="006916B8" w:rsidRPr="00422DB3" w:rsidRDefault="006916B8" w:rsidP="00AB40C0">
            <w:pPr>
              <w:spacing w:after="0" w:line="240" w:lineRule="auto"/>
              <w:jc w:val="center"/>
              <w:rPr>
                <w:b/>
              </w:rPr>
            </w:pPr>
            <w:r>
              <w:rPr>
                <w:b/>
              </w:rPr>
              <w:t>5:45 – 6:30</w:t>
            </w:r>
            <w:r w:rsidRPr="00422DB3">
              <w:rPr>
                <w:b/>
              </w:rPr>
              <w:t xml:space="preserve"> PM</w:t>
            </w:r>
          </w:p>
          <w:p w:rsidR="006916B8" w:rsidRPr="00422DB3" w:rsidRDefault="006916B8" w:rsidP="00AB40C0">
            <w:pPr>
              <w:spacing w:after="0" w:line="240" w:lineRule="auto"/>
              <w:jc w:val="center"/>
              <w:rPr>
                <w:b/>
                <w:sz w:val="18"/>
                <w:szCs w:val="18"/>
              </w:rPr>
            </w:pPr>
            <w:r>
              <w:rPr>
                <w:b/>
              </w:rPr>
              <w:t>(Ashley</w:t>
            </w:r>
            <w:r w:rsidRPr="00422DB3">
              <w:rPr>
                <w:b/>
              </w:rPr>
              <w:t>)</w:t>
            </w:r>
          </w:p>
        </w:tc>
        <w:tc>
          <w:tcPr>
            <w:tcW w:w="2160" w:type="dxa"/>
            <w:tcBorders>
              <w:bottom w:val="single" w:sz="4" w:space="0" w:color="auto"/>
            </w:tcBorders>
            <w:vAlign w:val="center"/>
          </w:tcPr>
          <w:p w:rsidR="006916B8" w:rsidRPr="00422DB3" w:rsidRDefault="006916B8" w:rsidP="00AB40C0">
            <w:pPr>
              <w:spacing w:after="0" w:line="240" w:lineRule="auto"/>
              <w:jc w:val="center"/>
              <w:rPr>
                <w:b/>
              </w:rPr>
            </w:pPr>
            <w:r w:rsidRPr="00422DB3">
              <w:rPr>
                <w:b/>
              </w:rPr>
              <w:t>TBS</w:t>
            </w:r>
          </w:p>
          <w:p w:rsidR="006916B8" w:rsidRPr="00422DB3" w:rsidRDefault="006916B8" w:rsidP="00AB40C0">
            <w:pPr>
              <w:spacing w:after="0" w:line="240" w:lineRule="auto"/>
              <w:jc w:val="center"/>
              <w:rPr>
                <w:b/>
              </w:rPr>
            </w:pPr>
            <w:r>
              <w:rPr>
                <w:b/>
              </w:rPr>
              <w:t>5:30 – 6:30</w:t>
            </w:r>
            <w:r w:rsidRPr="00422DB3">
              <w:rPr>
                <w:b/>
              </w:rPr>
              <w:t xml:space="preserve"> PM</w:t>
            </w:r>
          </w:p>
          <w:p w:rsidR="006916B8" w:rsidRPr="00422DB3" w:rsidRDefault="006916B8" w:rsidP="00AB40C0">
            <w:pPr>
              <w:spacing w:after="0" w:line="240" w:lineRule="auto"/>
              <w:jc w:val="center"/>
              <w:rPr>
                <w:b/>
                <w:sz w:val="18"/>
                <w:szCs w:val="18"/>
              </w:rPr>
            </w:pPr>
            <w:r w:rsidRPr="00422DB3">
              <w:rPr>
                <w:b/>
              </w:rPr>
              <w:t>(Pat)</w:t>
            </w:r>
          </w:p>
        </w:tc>
        <w:tc>
          <w:tcPr>
            <w:tcW w:w="2160" w:type="dxa"/>
            <w:tcBorders>
              <w:bottom w:val="single" w:sz="4" w:space="0" w:color="auto"/>
            </w:tcBorders>
            <w:vAlign w:val="center"/>
          </w:tcPr>
          <w:p w:rsidR="006916B8" w:rsidRPr="00422DB3" w:rsidRDefault="006916B8" w:rsidP="0081621E">
            <w:pPr>
              <w:spacing w:after="0" w:line="240" w:lineRule="auto"/>
              <w:jc w:val="center"/>
              <w:rPr>
                <w:b/>
              </w:rPr>
            </w:pPr>
            <w:r w:rsidRPr="00422DB3">
              <w:rPr>
                <w:b/>
              </w:rPr>
              <w:t>Cycle</w:t>
            </w:r>
          </w:p>
          <w:p w:rsidR="006916B8" w:rsidRPr="00422DB3" w:rsidRDefault="006916B8" w:rsidP="0081621E">
            <w:pPr>
              <w:spacing w:after="0" w:line="240" w:lineRule="auto"/>
              <w:jc w:val="center"/>
              <w:rPr>
                <w:b/>
              </w:rPr>
            </w:pPr>
            <w:r>
              <w:rPr>
                <w:b/>
              </w:rPr>
              <w:t>5:45 – 6:30</w:t>
            </w:r>
            <w:r w:rsidRPr="00422DB3">
              <w:rPr>
                <w:b/>
              </w:rPr>
              <w:t xml:space="preserve"> PM</w:t>
            </w:r>
          </w:p>
          <w:p w:rsidR="006916B8" w:rsidRPr="00422DB3" w:rsidRDefault="006916B8" w:rsidP="0081621E">
            <w:pPr>
              <w:spacing w:after="0" w:line="240" w:lineRule="auto"/>
              <w:jc w:val="center"/>
              <w:rPr>
                <w:b/>
              </w:rPr>
            </w:pPr>
            <w:r>
              <w:rPr>
                <w:b/>
              </w:rPr>
              <w:t>(Jessica</w:t>
            </w:r>
            <w:r w:rsidRPr="00422DB3">
              <w:rPr>
                <w:b/>
              </w:rPr>
              <w:t>)</w:t>
            </w:r>
          </w:p>
        </w:tc>
        <w:tc>
          <w:tcPr>
            <w:tcW w:w="1980" w:type="dxa"/>
            <w:tcBorders>
              <w:bottom w:val="single" w:sz="4" w:space="0" w:color="auto"/>
              <w:right w:val="single" w:sz="4" w:space="0" w:color="auto"/>
            </w:tcBorders>
            <w:vAlign w:val="center"/>
          </w:tcPr>
          <w:p w:rsidR="006916B8" w:rsidRPr="00AB0254" w:rsidRDefault="006916B8" w:rsidP="00D07CA3">
            <w:pPr>
              <w:spacing w:after="0" w:line="240" w:lineRule="auto"/>
              <w:jc w:val="center"/>
              <w:rPr>
                <w:b/>
              </w:rPr>
            </w:pPr>
            <w:r w:rsidRPr="00AB0254">
              <w:rPr>
                <w:b/>
              </w:rPr>
              <w:t>YOGA 60</w:t>
            </w:r>
          </w:p>
          <w:p w:rsidR="006916B8" w:rsidRPr="00AB0254" w:rsidRDefault="006916B8" w:rsidP="00D07CA3">
            <w:pPr>
              <w:spacing w:after="0" w:line="240" w:lineRule="auto"/>
              <w:jc w:val="center"/>
              <w:rPr>
                <w:b/>
              </w:rPr>
            </w:pPr>
            <w:r w:rsidRPr="00AB0254">
              <w:rPr>
                <w:b/>
              </w:rPr>
              <w:t>5:45 – 6:45 PM</w:t>
            </w:r>
          </w:p>
          <w:p w:rsidR="006916B8" w:rsidRPr="00422DB3" w:rsidRDefault="006916B8" w:rsidP="00AB0254">
            <w:pPr>
              <w:spacing w:after="0" w:line="240" w:lineRule="auto"/>
              <w:jc w:val="center"/>
              <w:rPr>
                <w:b/>
              </w:rPr>
            </w:pPr>
            <w:r w:rsidRPr="00AB0254">
              <w:rPr>
                <w:b/>
              </w:rPr>
              <w:t>(Pat)</w:t>
            </w:r>
          </w:p>
        </w:tc>
        <w:tc>
          <w:tcPr>
            <w:tcW w:w="2160" w:type="dxa"/>
            <w:tcBorders>
              <w:top w:val="nil"/>
              <w:left w:val="single" w:sz="4" w:space="0" w:color="auto"/>
              <w:bottom w:val="nil"/>
              <w:right w:val="nil"/>
            </w:tcBorders>
            <w:vAlign w:val="center"/>
          </w:tcPr>
          <w:p w:rsidR="006916B8" w:rsidRPr="00AB40C0" w:rsidRDefault="006916B8" w:rsidP="004F2517">
            <w:pPr>
              <w:spacing w:after="0" w:line="240" w:lineRule="auto"/>
              <w:jc w:val="center"/>
              <w:rPr>
                <w:b/>
                <w:color w:val="595959"/>
              </w:rPr>
            </w:pPr>
          </w:p>
        </w:tc>
        <w:tc>
          <w:tcPr>
            <w:tcW w:w="1919" w:type="dxa"/>
            <w:tcBorders>
              <w:top w:val="nil"/>
              <w:left w:val="nil"/>
              <w:bottom w:val="nil"/>
              <w:right w:val="nil"/>
            </w:tcBorders>
            <w:vAlign w:val="center"/>
          </w:tcPr>
          <w:p w:rsidR="006916B8" w:rsidRPr="00AB40C0" w:rsidRDefault="006916B8" w:rsidP="004F2517">
            <w:pPr>
              <w:spacing w:after="0" w:line="240" w:lineRule="auto"/>
              <w:jc w:val="center"/>
              <w:rPr>
                <w:b/>
                <w:color w:val="595959"/>
              </w:rPr>
            </w:pPr>
          </w:p>
        </w:tc>
        <w:tc>
          <w:tcPr>
            <w:tcW w:w="1841" w:type="dxa"/>
            <w:tcBorders>
              <w:top w:val="nil"/>
              <w:left w:val="nil"/>
              <w:bottom w:val="nil"/>
              <w:right w:val="nil"/>
            </w:tcBorders>
          </w:tcPr>
          <w:p w:rsidR="006916B8" w:rsidRPr="00AB40C0" w:rsidRDefault="006916B8" w:rsidP="00516F4A">
            <w:pPr>
              <w:spacing w:after="0" w:line="240" w:lineRule="auto"/>
              <w:jc w:val="center"/>
              <w:rPr>
                <w:b/>
                <w:color w:val="595959"/>
              </w:rPr>
            </w:pPr>
          </w:p>
        </w:tc>
      </w:tr>
      <w:tr w:rsidR="006916B8" w:rsidRPr="00516F4A" w:rsidTr="00D07CA3">
        <w:trPr>
          <w:trHeight w:val="890"/>
          <w:jc w:val="center"/>
        </w:trPr>
        <w:tc>
          <w:tcPr>
            <w:tcW w:w="2140" w:type="dxa"/>
            <w:tcBorders>
              <w:left w:val="single" w:sz="4" w:space="0" w:color="auto"/>
              <w:bottom w:val="single" w:sz="4" w:space="0" w:color="auto"/>
              <w:right w:val="single" w:sz="4" w:space="0" w:color="auto"/>
            </w:tcBorders>
            <w:vAlign w:val="center"/>
          </w:tcPr>
          <w:p w:rsidR="006916B8" w:rsidRPr="00DF37A0" w:rsidRDefault="006916B8" w:rsidP="00AB40C0">
            <w:pPr>
              <w:spacing w:after="0" w:line="240" w:lineRule="auto"/>
              <w:jc w:val="center"/>
              <w:rPr>
                <w:b/>
              </w:rPr>
            </w:pPr>
            <w:proofErr w:type="spellStart"/>
            <w:r w:rsidRPr="00DF37A0">
              <w:rPr>
                <w:b/>
              </w:rPr>
              <w:t>Zumba</w:t>
            </w:r>
            <w:proofErr w:type="spellEnd"/>
          </w:p>
          <w:p w:rsidR="006916B8" w:rsidRPr="00DF37A0" w:rsidRDefault="006916B8" w:rsidP="00AB40C0">
            <w:pPr>
              <w:spacing w:after="0" w:line="240" w:lineRule="auto"/>
              <w:jc w:val="center"/>
              <w:rPr>
                <w:b/>
              </w:rPr>
            </w:pPr>
            <w:r>
              <w:rPr>
                <w:b/>
              </w:rPr>
              <w:t>7:00 – 8:00</w:t>
            </w:r>
            <w:r w:rsidRPr="00DF37A0">
              <w:rPr>
                <w:b/>
              </w:rPr>
              <w:t xml:space="preserve"> PM </w:t>
            </w:r>
          </w:p>
          <w:p w:rsidR="006916B8" w:rsidRPr="00DF37A0" w:rsidRDefault="006916B8" w:rsidP="00AB40C0">
            <w:pPr>
              <w:spacing w:after="0" w:line="240" w:lineRule="auto"/>
              <w:jc w:val="center"/>
              <w:rPr>
                <w:b/>
              </w:rPr>
            </w:pPr>
            <w:r>
              <w:rPr>
                <w:b/>
              </w:rPr>
              <w:t>(Isabel</w:t>
            </w:r>
            <w:r w:rsidRPr="00DF37A0">
              <w:rPr>
                <w:b/>
              </w:rPr>
              <w:t>)</w:t>
            </w:r>
          </w:p>
        </w:tc>
        <w:tc>
          <w:tcPr>
            <w:tcW w:w="2160" w:type="dxa"/>
            <w:tcBorders>
              <w:left w:val="single" w:sz="4" w:space="0" w:color="auto"/>
              <w:bottom w:val="single" w:sz="4" w:space="0" w:color="auto"/>
              <w:right w:val="single" w:sz="4" w:space="0" w:color="auto"/>
            </w:tcBorders>
            <w:vAlign w:val="center"/>
          </w:tcPr>
          <w:p w:rsidR="006916B8" w:rsidRPr="00DF37A0" w:rsidRDefault="006916B8" w:rsidP="00AB40C0">
            <w:pPr>
              <w:spacing w:after="0" w:line="240" w:lineRule="auto"/>
              <w:jc w:val="center"/>
              <w:rPr>
                <w:b/>
              </w:rPr>
            </w:pPr>
            <w:proofErr w:type="spellStart"/>
            <w:r w:rsidRPr="00DF37A0">
              <w:rPr>
                <w:b/>
              </w:rPr>
              <w:t>Zumba</w:t>
            </w:r>
            <w:proofErr w:type="spellEnd"/>
          </w:p>
          <w:p w:rsidR="006916B8" w:rsidRPr="00DF37A0" w:rsidRDefault="006916B8" w:rsidP="00AB40C0">
            <w:pPr>
              <w:spacing w:after="0" w:line="240" w:lineRule="auto"/>
              <w:jc w:val="center"/>
              <w:rPr>
                <w:b/>
              </w:rPr>
            </w:pPr>
            <w:r>
              <w:rPr>
                <w:b/>
              </w:rPr>
              <w:t>7:00 – 8:00</w:t>
            </w:r>
            <w:r w:rsidRPr="00DF37A0">
              <w:rPr>
                <w:b/>
              </w:rPr>
              <w:t xml:space="preserve"> PM </w:t>
            </w:r>
          </w:p>
          <w:p w:rsidR="006916B8" w:rsidRPr="00DF37A0" w:rsidRDefault="006916B8" w:rsidP="00AB40C0">
            <w:pPr>
              <w:spacing w:after="0" w:line="240" w:lineRule="auto"/>
              <w:jc w:val="center"/>
              <w:rPr>
                <w:b/>
              </w:rPr>
            </w:pPr>
            <w:bookmarkStart w:id="0" w:name="_GoBack"/>
            <w:bookmarkEnd w:id="0"/>
            <w:r w:rsidRPr="00DF37A0">
              <w:rPr>
                <w:b/>
              </w:rPr>
              <w:t>(Erik)</w:t>
            </w:r>
          </w:p>
        </w:tc>
        <w:tc>
          <w:tcPr>
            <w:tcW w:w="2160" w:type="dxa"/>
            <w:tcBorders>
              <w:top w:val="single" w:sz="4" w:space="0" w:color="auto"/>
              <w:left w:val="single" w:sz="4" w:space="0" w:color="auto"/>
              <w:bottom w:val="single" w:sz="4" w:space="0" w:color="auto"/>
              <w:right w:val="single" w:sz="4" w:space="0" w:color="auto"/>
            </w:tcBorders>
            <w:vAlign w:val="center"/>
          </w:tcPr>
          <w:p w:rsidR="006916B8" w:rsidRPr="00DF37A0" w:rsidRDefault="006916B8" w:rsidP="00AB40C0">
            <w:pPr>
              <w:spacing w:after="0" w:line="240" w:lineRule="auto"/>
              <w:jc w:val="center"/>
              <w:rPr>
                <w:b/>
              </w:rPr>
            </w:pPr>
            <w:proofErr w:type="spellStart"/>
            <w:r w:rsidRPr="00DF37A0">
              <w:rPr>
                <w:b/>
              </w:rPr>
              <w:t>Zumba</w:t>
            </w:r>
            <w:proofErr w:type="spellEnd"/>
          </w:p>
          <w:p w:rsidR="006916B8" w:rsidRPr="00DF37A0" w:rsidRDefault="006916B8" w:rsidP="00AB40C0">
            <w:pPr>
              <w:spacing w:after="0" w:line="240" w:lineRule="auto"/>
              <w:jc w:val="center"/>
              <w:rPr>
                <w:b/>
              </w:rPr>
            </w:pPr>
            <w:r>
              <w:rPr>
                <w:b/>
              </w:rPr>
              <w:t>7:00 – 8:00</w:t>
            </w:r>
            <w:r w:rsidRPr="00DF37A0">
              <w:rPr>
                <w:b/>
              </w:rPr>
              <w:t xml:space="preserve"> PM </w:t>
            </w:r>
          </w:p>
          <w:p w:rsidR="006916B8" w:rsidRPr="00DF37A0" w:rsidRDefault="006916B8" w:rsidP="00AB40C0">
            <w:pPr>
              <w:spacing w:after="0" w:line="240" w:lineRule="auto"/>
              <w:jc w:val="center"/>
              <w:rPr>
                <w:b/>
              </w:rPr>
            </w:pPr>
            <w:r w:rsidRPr="00DF37A0">
              <w:rPr>
                <w:b/>
              </w:rPr>
              <w:t>(Erik)</w:t>
            </w:r>
          </w:p>
        </w:tc>
        <w:tc>
          <w:tcPr>
            <w:tcW w:w="1980" w:type="dxa"/>
            <w:tcBorders>
              <w:left w:val="single" w:sz="4" w:space="0" w:color="auto"/>
              <w:right w:val="single" w:sz="4" w:space="0" w:color="auto"/>
            </w:tcBorders>
            <w:vAlign w:val="center"/>
          </w:tcPr>
          <w:p w:rsidR="006916B8" w:rsidRPr="00DF37A0" w:rsidRDefault="006916B8" w:rsidP="00D07CA3">
            <w:pPr>
              <w:spacing w:after="0" w:line="240" w:lineRule="auto"/>
              <w:jc w:val="center"/>
              <w:rPr>
                <w:b/>
              </w:rPr>
            </w:pPr>
            <w:proofErr w:type="spellStart"/>
            <w:r w:rsidRPr="00DF37A0">
              <w:rPr>
                <w:b/>
              </w:rPr>
              <w:t>Zumba</w:t>
            </w:r>
            <w:proofErr w:type="spellEnd"/>
          </w:p>
          <w:p w:rsidR="006916B8" w:rsidRPr="00DF37A0" w:rsidRDefault="006916B8" w:rsidP="00D07CA3">
            <w:pPr>
              <w:spacing w:after="0" w:line="240" w:lineRule="auto"/>
              <w:jc w:val="center"/>
              <w:rPr>
                <w:b/>
              </w:rPr>
            </w:pPr>
            <w:r>
              <w:rPr>
                <w:b/>
              </w:rPr>
              <w:t>7:00 – 8:00</w:t>
            </w:r>
          </w:p>
          <w:p w:rsidR="006916B8" w:rsidRPr="00DF37A0" w:rsidRDefault="006916B8" w:rsidP="00D07CA3">
            <w:pPr>
              <w:spacing w:after="0" w:line="240" w:lineRule="auto"/>
              <w:jc w:val="center"/>
              <w:rPr>
                <w:b/>
              </w:rPr>
            </w:pPr>
            <w:r w:rsidRPr="00DF37A0">
              <w:rPr>
                <w:b/>
              </w:rPr>
              <w:t>(Isabel)</w:t>
            </w:r>
          </w:p>
        </w:tc>
        <w:tc>
          <w:tcPr>
            <w:tcW w:w="2160" w:type="dxa"/>
            <w:tcBorders>
              <w:top w:val="nil"/>
              <w:left w:val="single" w:sz="4" w:space="0" w:color="auto"/>
              <w:bottom w:val="nil"/>
              <w:right w:val="nil"/>
            </w:tcBorders>
            <w:vAlign w:val="center"/>
          </w:tcPr>
          <w:p w:rsidR="006916B8" w:rsidRPr="00AB40C0" w:rsidRDefault="006916B8" w:rsidP="000330AB">
            <w:pPr>
              <w:spacing w:after="0" w:line="240" w:lineRule="auto"/>
              <w:jc w:val="center"/>
              <w:rPr>
                <w:b/>
                <w:color w:val="595959"/>
              </w:rPr>
            </w:pPr>
          </w:p>
        </w:tc>
        <w:tc>
          <w:tcPr>
            <w:tcW w:w="1919" w:type="dxa"/>
            <w:tcBorders>
              <w:top w:val="nil"/>
              <w:left w:val="nil"/>
              <w:bottom w:val="nil"/>
              <w:right w:val="nil"/>
            </w:tcBorders>
            <w:vAlign w:val="center"/>
          </w:tcPr>
          <w:p w:rsidR="006916B8" w:rsidRPr="00AB40C0" w:rsidRDefault="006916B8" w:rsidP="00516F4A">
            <w:pPr>
              <w:spacing w:after="0" w:line="240" w:lineRule="auto"/>
              <w:jc w:val="center"/>
              <w:rPr>
                <w:b/>
                <w:color w:val="595959"/>
              </w:rPr>
            </w:pPr>
          </w:p>
        </w:tc>
        <w:tc>
          <w:tcPr>
            <w:tcW w:w="1841" w:type="dxa"/>
            <w:tcBorders>
              <w:top w:val="nil"/>
              <w:left w:val="nil"/>
              <w:bottom w:val="nil"/>
              <w:right w:val="nil"/>
            </w:tcBorders>
          </w:tcPr>
          <w:p w:rsidR="006916B8" w:rsidRPr="00AB40C0" w:rsidRDefault="006916B8" w:rsidP="00516F4A">
            <w:pPr>
              <w:spacing w:after="0" w:line="240" w:lineRule="auto"/>
              <w:jc w:val="center"/>
              <w:rPr>
                <w:b/>
                <w:color w:val="595959"/>
              </w:rPr>
            </w:pPr>
          </w:p>
        </w:tc>
      </w:tr>
    </w:tbl>
    <w:p w:rsidR="006E4943" w:rsidRDefault="006E4943" w:rsidP="00B51738">
      <w:pPr>
        <w:shd w:val="clear" w:color="auto" w:fill="FFFFFF"/>
        <w:spacing w:before="100" w:beforeAutospacing="1" w:line="240" w:lineRule="auto"/>
        <w:outlineLvl w:val="2"/>
        <w:rPr>
          <w:b/>
          <w:bCs/>
          <w:iCs/>
          <w:color w:val="404040"/>
          <w:sz w:val="32"/>
          <w:szCs w:val="24"/>
        </w:rPr>
      </w:pPr>
    </w:p>
    <w:p w:rsidR="00A61873" w:rsidRPr="00B51738" w:rsidRDefault="00A61873" w:rsidP="00B51738">
      <w:pPr>
        <w:shd w:val="clear" w:color="auto" w:fill="FFFFFF"/>
        <w:spacing w:before="100" w:beforeAutospacing="1" w:line="240" w:lineRule="auto"/>
        <w:outlineLvl w:val="2"/>
        <w:rPr>
          <w:bCs/>
          <w:i/>
          <w:iCs/>
          <w:color w:val="404040"/>
          <w:sz w:val="28"/>
          <w:szCs w:val="24"/>
        </w:rPr>
      </w:pPr>
      <w:r w:rsidRPr="00B51738">
        <w:rPr>
          <w:b/>
          <w:bCs/>
          <w:iCs/>
          <w:color w:val="404040"/>
          <w:sz w:val="32"/>
          <w:szCs w:val="24"/>
        </w:rPr>
        <w:t>CLASS DESCRIPTIONS</w:t>
      </w:r>
    </w:p>
    <w:p w:rsidR="00184759" w:rsidRPr="009C72A3" w:rsidRDefault="00D849B6" w:rsidP="00184759">
      <w:pPr>
        <w:pStyle w:val="Heading3"/>
        <w:shd w:val="clear" w:color="auto" w:fill="FFFFFF"/>
        <w:spacing w:after="0" w:afterAutospacing="0"/>
        <w:rPr>
          <w:rFonts w:ascii="Calibri" w:hAnsi="Calibri"/>
          <w:iCs/>
          <w:color w:val="404040"/>
          <w:sz w:val="22"/>
          <w:szCs w:val="22"/>
        </w:rPr>
      </w:pPr>
      <w:r>
        <w:rPr>
          <w:rFonts w:ascii="Calibri" w:hAnsi="Calibri"/>
          <w:iCs/>
          <w:color w:val="404040"/>
          <w:sz w:val="22"/>
          <w:szCs w:val="22"/>
        </w:rPr>
        <w:lastRenderedPageBreak/>
        <w:t>All in 1:</w:t>
      </w:r>
    </w:p>
    <w:p w:rsidR="00EE1D55" w:rsidRDefault="00D849B6" w:rsidP="00184759">
      <w:pPr>
        <w:pStyle w:val="NormalWeb"/>
        <w:shd w:val="clear" w:color="auto" w:fill="FFFFFF"/>
        <w:spacing w:before="0" w:beforeAutospacing="0"/>
        <w:rPr>
          <w:rFonts w:ascii="Calibri" w:hAnsi="Calibri"/>
          <w:color w:val="404040"/>
          <w:sz w:val="22"/>
          <w:szCs w:val="22"/>
        </w:rPr>
      </w:pPr>
      <w:r>
        <w:rPr>
          <w:rFonts w:ascii="Calibri" w:hAnsi="Calibri"/>
          <w:color w:val="404040"/>
          <w:sz w:val="22"/>
          <w:szCs w:val="22"/>
        </w:rPr>
        <w:t xml:space="preserve">This 1 hour class will include a full body workout. Starting with a solid warm up and ending with a long stretch. The core of the class will include strength, core and mobility training. </w:t>
      </w:r>
      <w:proofErr w:type="gramStart"/>
      <w:r>
        <w:rPr>
          <w:rFonts w:ascii="Calibri" w:hAnsi="Calibri"/>
          <w:color w:val="404040"/>
          <w:sz w:val="22"/>
          <w:szCs w:val="22"/>
        </w:rPr>
        <w:t>A great full body workout.</w:t>
      </w:r>
      <w:proofErr w:type="gramEnd"/>
    </w:p>
    <w:p w:rsidR="00A61873" w:rsidRPr="009C72A3" w:rsidRDefault="00A61873" w:rsidP="000A04BE">
      <w:pPr>
        <w:pStyle w:val="Heading3"/>
        <w:shd w:val="clear" w:color="auto" w:fill="FFFFFF"/>
        <w:spacing w:after="0" w:afterAutospacing="0"/>
        <w:rPr>
          <w:rFonts w:ascii="Calibri" w:hAnsi="Calibri"/>
          <w:iCs/>
          <w:color w:val="404040"/>
          <w:sz w:val="22"/>
          <w:szCs w:val="22"/>
        </w:rPr>
      </w:pPr>
      <w:r>
        <w:rPr>
          <w:rFonts w:ascii="Calibri" w:hAnsi="Calibri"/>
          <w:iCs/>
          <w:color w:val="404040"/>
          <w:sz w:val="22"/>
          <w:szCs w:val="22"/>
        </w:rPr>
        <w:t>Cycle</w:t>
      </w:r>
    </w:p>
    <w:p w:rsidR="00A61873" w:rsidRDefault="00A61873" w:rsidP="000A04BE">
      <w:pPr>
        <w:pStyle w:val="NormalWeb"/>
        <w:shd w:val="clear" w:color="auto" w:fill="FFFFFF"/>
        <w:spacing w:before="0" w:beforeAutospacing="0"/>
        <w:rPr>
          <w:rFonts w:ascii="Calibri" w:hAnsi="Calibri"/>
          <w:color w:val="404040"/>
          <w:sz w:val="22"/>
          <w:szCs w:val="22"/>
        </w:rPr>
      </w:pPr>
      <w:r w:rsidRPr="009C72A3">
        <w:rPr>
          <w:rFonts w:ascii="Calibri" w:hAnsi="Calibri"/>
          <w:color w:val="404040"/>
          <w:sz w:val="22"/>
          <w:szCs w:val="22"/>
        </w:rPr>
        <w:t xml:space="preserve">Cycle (aka </w:t>
      </w:r>
      <w:proofErr w:type="gramStart"/>
      <w:r w:rsidRPr="009C72A3">
        <w:rPr>
          <w:rFonts w:ascii="Calibri" w:hAnsi="Calibri"/>
          <w:color w:val="404040"/>
          <w:sz w:val="22"/>
          <w:szCs w:val="22"/>
        </w:rPr>
        <w:t>Spinning</w:t>
      </w:r>
      <w:proofErr w:type="gramEnd"/>
      <w:r w:rsidRPr="009C72A3">
        <w:rPr>
          <w:rFonts w:ascii="Calibri" w:hAnsi="Calibri"/>
          <w:color w:val="404040"/>
          <w:sz w:val="22"/>
          <w:szCs w:val="22"/>
        </w:rPr>
        <w:t>) workouts are for everyone! Open to all a</w:t>
      </w:r>
      <w:r w:rsidR="00AB0254">
        <w:rPr>
          <w:rFonts w:ascii="Calibri" w:hAnsi="Calibri"/>
          <w:color w:val="404040"/>
          <w:sz w:val="22"/>
          <w:szCs w:val="22"/>
        </w:rPr>
        <w:t xml:space="preserve">ges and fitness </w:t>
      </w:r>
      <w:proofErr w:type="gramStart"/>
      <w:r w:rsidR="00AB0254">
        <w:rPr>
          <w:rFonts w:ascii="Calibri" w:hAnsi="Calibri"/>
          <w:color w:val="404040"/>
          <w:sz w:val="22"/>
          <w:szCs w:val="22"/>
        </w:rPr>
        <w:t>levels,</w:t>
      </w:r>
      <w:proofErr w:type="gramEnd"/>
      <w:r w:rsidR="00AB0254">
        <w:rPr>
          <w:rFonts w:ascii="Calibri" w:hAnsi="Calibri"/>
          <w:color w:val="404040"/>
          <w:sz w:val="22"/>
          <w:szCs w:val="22"/>
        </w:rPr>
        <w:t xml:space="preserve"> cycling</w:t>
      </w:r>
      <w:r w:rsidRPr="009C72A3">
        <w:rPr>
          <w:rFonts w:ascii="Calibri" w:hAnsi="Calibri"/>
          <w:color w:val="404040"/>
          <w:sz w:val="22"/>
          <w:szCs w:val="22"/>
        </w:rPr>
        <w:t xml:space="preserve"> is a non-impact cardiovascular workout that uses specially designed stationary bikes. Classes range from 40-55 minutes. </w:t>
      </w:r>
    </w:p>
    <w:p w:rsidR="00A61873" w:rsidRPr="009C72A3" w:rsidRDefault="005A232C" w:rsidP="000A04BE">
      <w:pPr>
        <w:pStyle w:val="Heading3"/>
        <w:shd w:val="clear" w:color="auto" w:fill="FFFFFF"/>
        <w:spacing w:after="0" w:afterAutospacing="0"/>
        <w:rPr>
          <w:rFonts w:ascii="Calibri" w:hAnsi="Calibri"/>
          <w:iCs/>
          <w:color w:val="404040"/>
          <w:sz w:val="22"/>
          <w:szCs w:val="22"/>
        </w:rPr>
      </w:pPr>
      <w:r>
        <w:rPr>
          <w:rFonts w:ascii="Calibri" w:hAnsi="Calibri"/>
          <w:iCs/>
          <w:color w:val="404040"/>
          <w:sz w:val="22"/>
          <w:szCs w:val="22"/>
        </w:rPr>
        <w:t>Circuit</w:t>
      </w:r>
      <w:r w:rsidR="00A61873" w:rsidRPr="009C72A3">
        <w:rPr>
          <w:rFonts w:ascii="Calibri" w:hAnsi="Calibri"/>
          <w:iCs/>
          <w:color w:val="404040"/>
          <w:sz w:val="22"/>
          <w:szCs w:val="22"/>
        </w:rPr>
        <w:t>:</w:t>
      </w:r>
    </w:p>
    <w:p w:rsidR="00A61873" w:rsidRPr="00695A94" w:rsidRDefault="00AE7ACD" w:rsidP="00770A12">
      <w:pPr>
        <w:pStyle w:val="NormalWeb"/>
        <w:shd w:val="clear" w:color="auto" w:fill="FFFFFF"/>
        <w:spacing w:before="0" w:beforeAutospacing="0"/>
      </w:pPr>
      <w:r>
        <w:t>This athletic</w:t>
      </w:r>
      <w:r w:rsidR="00736F33">
        <w:t>ally challenging 55-minute Circuit C</w:t>
      </w:r>
      <w:r>
        <w:t>lass rota</w:t>
      </w:r>
      <w:r w:rsidR="00736F33">
        <w:t xml:space="preserve">tes stations that could include cycle, rowing, upper body strength, lower body strength, abs and a </w:t>
      </w:r>
      <w:r w:rsidR="00323791">
        <w:t>stretch. This</w:t>
      </w:r>
      <w:r w:rsidR="00736F33">
        <w:t xml:space="preserve"> is a great class for </w:t>
      </w:r>
      <w:r w:rsidR="00736F33" w:rsidRPr="00323791">
        <w:rPr>
          <w:u w:val="single"/>
        </w:rPr>
        <w:t>every fitness level</w:t>
      </w:r>
      <w:r w:rsidR="00323791">
        <w:t>!</w:t>
      </w:r>
      <w:r w:rsidR="00C77F1D">
        <w:t xml:space="preserve"> </w:t>
      </w:r>
    </w:p>
    <w:p w:rsidR="00A61873" w:rsidRPr="00770A12" w:rsidRDefault="00A61873" w:rsidP="00770A12">
      <w:pPr>
        <w:pStyle w:val="NormalWeb"/>
        <w:shd w:val="clear" w:color="auto" w:fill="FFFFFF"/>
        <w:spacing w:before="0" w:beforeAutospacing="0"/>
        <w:rPr>
          <w:rFonts w:ascii="Calibri" w:hAnsi="Calibri"/>
          <w:b/>
          <w:color w:val="404040"/>
          <w:sz w:val="22"/>
          <w:szCs w:val="22"/>
        </w:rPr>
      </w:pPr>
      <w:r w:rsidRPr="00770A12">
        <w:rPr>
          <w:b/>
          <w:iCs/>
        </w:rPr>
        <w:t>Forever Fit:</w:t>
      </w:r>
    </w:p>
    <w:p w:rsidR="00A61873" w:rsidRPr="009C72A3" w:rsidRDefault="00A61873" w:rsidP="00427C70">
      <w:pPr>
        <w:pStyle w:val="NormalWeb"/>
        <w:shd w:val="clear" w:color="auto" w:fill="FFFFFF"/>
        <w:spacing w:before="0" w:beforeAutospacing="0"/>
        <w:ind w:left="720"/>
        <w:rPr>
          <w:rFonts w:ascii="Calibri" w:hAnsi="Calibri"/>
          <w:color w:val="404040"/>
          <w:sz w:val="22"/>
          <w:szCs w:val="22"/>
        </w:rPr>
      </w:pPr>
      <w:r w:rsidRPr="00770A12">
        <w:rPr>
          <w:rFonts w:ascii="Calibri" w:hAnsi="Calibri"/>
          <w:b/>
          <w:color w:val="333333"/>
          <w:sz w:val="22"/>
          <w:szCs w:val="22"/>
        </w:rPr>
        <w:t>Mondays:</w:t>
      </w:r>
      <w:r w:rsidRPr="009C72A3">
        <w:rPr>
          <w:rFonts w:ascii="Calibri" w:hAnsi="Calibri"/>
          <w:color w:val="404040"/>
          <w:sz w:val="22"/>
          <w:szCs w:val="22"/>
        </w:rPr>
        <w:t xml:space="preserve"> We focus on strength training the whole body using free weights, body bars, tubing and a variety of weighted balls. The emphasis is on safe and effective exercises, a great place to re-start your fitness journey. Expect balance challenges and stretching at the end of this 45 minute class. </w:t>
      </w:r>
    </w:p>
    <w:p w:rsidR="00A61873" w:rsidRPr="009C72A3" w:rsidRDefault="00A61873" w:rsidP="00427C70">
      <w:pPr>
        <w:pStyle w:val="NormalWeb"/>
        <w:shd w:val="clear" w:color="auto" w:fill="FFFFFF"/>
        <w:spacing w:before="0" w:beforeAutospacing="0"/>
        <w:ind w:left="720"/>
        <w:rPr>
          <w:rFonts w:ascii="Calibri" w:hAnsi="Calibri"/>
          <w:color w:val="404040"/>
          <w:sz w:val="22"/>
          <w:szCs w:val="22"/>
        </w:rPr>
      </w:pPr>
      <w:r w:rsidRPr="00770A12">
        <w:rPr>
          <w:rFonts w:ascii="Calibri" w:hAnsi="Calibri"/>
          <w:b/>
          <w:color w:val="333333"/>
          <w:sz w:val="22"/>
          <w:szCs w:val="22"/>
        </w:rPr>
        <w:t>Wednesdays:</w:t>
      </w:r>
      <w:r w:rsidRPr="009C72A3">
        <w:rPr>
          <w:rFonts w:ascii="Calibri" w:hAnsi="Calibri"/>
          <w:color w:val="404040"/>
          <w:sz w:val="22"/>
          <w:szCs w:val="22"/>
        </w:rPr>
        <w:t xml:space="preserve"> Focus on bodyweight exercises and interval training. This class is an opportunity to learn the basic exercises that can get as intense as you would like. The class is 45 minutes long. </w:t>
      </w:r>
    </w:p>
    <w:p w:rsidR="00A61873" w:rsidRPr="009C72A3" w:rsidRDefault="00A61873" w:rsidP="00427C70">
      <w:pPr>
        <w:pStyle w:val="NormalWeb"/>
        <w:shd w:val="clear" w:color="auto" w:fill="FFFFFF"/>
        <w:spacing w:before="0" w:beforeAutospacing="0"/>
        <w:ind w:left="720"/>
        <w:rPr>
          <w:rFonts w:ascii="Calibri" w:hAnsi="Calibri"/>
          <w:color w:val="404040"/>
          <w:sz w:val="22"/>
          <w:szCs w:val="22"/>
        </w:rPr>
      </w:pPr>
      <w:r w:rsidRPr="00770A12">
        <w:rPr>
          <w:rFonts w:ascii="Calibri" w:hAnsi="Calibri"/>
          <w:b/>
          <w:color w:val="333333"/>
          <w:sz w:val="22"/>
          <w:szCs w:val="22"/>
        </w:rPr>
        <w:t>Fridays:</w:t>
      </w:r>
      <w:r w:rsidRPr="009C72A3">
        <w:rPr>
          <w:rFonts w:ascii="Calibri" w:hAnsi="Calibri"/>
          <w:color w:val="404040"/>
          <w:sz w:val="22"/>
          <w:szCs w:val="22"/>
        </w:rPr>
        <w:t xml:space="preserve"> We like to call this class Fun Fridays because we focus on “old school” cardio dance routines. This class will get the heart pumping and your body moving, ending with abs and a long stretch. The class is 45 minutes long. </w:t>
      </w:r>
    </w:p>
    <w:p w:rsidR="00130ED8" w:rsidRDefault="00130ED8" w:rsidP="00B35FB9">
      <w:pPr>
        <w:spacing w:after="0" w:line="240" w:lineRule="auto"/>
        <w:rPr>
          <w:b/>
          <w:color w:val="333333"/>
          <w:sz w:val="24"/>
          <w:szCs w:val="24"/>
        </w:rPr>
      </w:pPr>
    </w:p>
    <w:p w:rsidR="006E4943" w:rsidRDefault="006E4943" w:rsidP="00B35FB9">
      <w:pPr>
        <w:spacing w:after="0" w:line="240" w:lineRule="auto"/>
        <w:rPr>
          <w:b/>
          <w:color w:val="333333"/>
          <w:sz w:val="24"/>
          <w:szCs w:val="24"/>
        </w:rPr>
      </w:pPr>
    </w:p>
    <w:p w:rsidR="006E4943" w:rsidRPr="0076559B" w:rsidRDefault="006E4943" w:rsidP="006E4943">
      <w:pPr>
        <w:spacing w:after="0" w:line="240" w:lineRule="auto"/>
        <w:rPr>
          <w:b/>
          <w:color w:val="333333"/>
          <w:sz w:val="24"/>
          <w:szCs w:val="24"/>
        </w:rPr>
      </w:pPr>
      <w:r>
        <w:rPr>
          <w:b/>
          <w:color w:val="333333"/>
          <w:sz w:val="24"/>
          <w:szCs w:val="24"/>
        </w:rPr>
        <w:t>Pilates Principles:</w:t>
      </w:r>
    </w:p>
    <w:p w:rsidR="006E4943" w:rsidRDefault="006E4943" w:rsidP="006E4943">
      <w:pPr>
        <w:spacing w:after="0" w:line="240" w:lineRule="auto"/>
      </w:pPr>
      <w:r>
        <w:t xml:space="preserve">This class is to help you understand the principles of Pilates and work through basic movement principles to allow us to learn the foundation for more advanced movement patterns. </w:t>
      </w:r>
      <w:proofErr w:type="gramStart"/>
      <w:r>
        <w:t>Allowing us to make the mind body connection through our movements.</w:t>
      </w:r>
      <w:proofErr w:type="gramEnd"/>
      <w:r>
        <w:t xml:space="preserve">  </w:t>
      </w:r>
      <w:proofErr w:type="gramStart"/>
      <w:r>
        <w:t>A beginner level class with the goal to work into an intermediate class.</w:t>
      </w:r>
      <w:proofErr w:type="gramEnd"/>
      <w:r>
        <w:t xml:space="preserve"> </w:t>
      </w:r>
    </w:p>
    <w:p w:rsidR="009D5342" w:rsidRDefault="009D5342" w:rsidP="00B35FB9">
      <w:pPr>
        <w:spacing w:after="0" w:line="240" w:lineRule="auto"/>
        <w:rPr>
          <w:b/>
          <w:color w:val="333333"/>
          <w:sz w:val="24"/>
          <w:szCs w:val="24"/>
        </w:rPr>
      </w:pPr>
    </w:p>
    <w:p w:rsidR="00B35FB9" w:rsidRPr="0076559B" w:rsidRDefault="00323791" w:rsidP="00B35FB9">
      <w:pPr>
        <w:spacing w:after="0" w:line="240" w:lineRule="auto"/>
        <w:rPr>
          <w:b/>
          <w:color w:val="333333"/>
          <w:sz w:val="24"/>
          <w:szCs w:val="24"/>
        </w:rPr>
      </w:pPr>
      <w:r>
        <w:rPr>
          <w:b/>
          <w:color w:val="333333"/>
          <w:sz w:val="24"/>
          <w:szCs w:val="24"/>
        </w:rPr>
        <w:t>Pilates</w:t>
      </w:r>
      <w:r w:rsidR="00B35FB9">
        <w:rPr>
          <w:b/>
          <w:color w:val="333333"/>
          <w:sz w:val="24"/>
          <w:szCs w:val="24"/>
        </w:rPr>
        <w:t>:</w:t>
      </w:r>
    </w:p>
    <w:p w:rsidR="00B35FB9" w:rsidRDefault="00AE7ACD" w:rsidP="00B35FB9">
      <w:pPr>
        <w:spacing w:after="0" w:line="240" w:lineRule="auto"/>
      </w:pPr>
      <w:r>
        <w:t>This</w:t>
      </w:r>
      <w:r w:rsidRPr="0041387C">
        <w:t xml:space="preserve"> ultimate mind-body </w:t>
      </w:r>
      <w:r>
        <w:t xml:space="preserve">class is a </w:t>
      </w:r>
      <w:r w:rsidRPr="0041387C">
        <w:t>workout</w:t>
      </w:r>
      <w:r>
        <w:t xml:space="preserve"> that will improve your strength, balance, stability and flexibility. </w:t>
      </w:r>
      <w:r w:rsidR="00B35FB9" w:rsidRPr="0041387C">
        <w:t>Along with the original Pilates exercises, this class will explore new exercises using various tools to streng</w:t>
      </w:r>
      <w:r w:rsidR="00695A94">
        <w:t>then and stabilize the core. P</w:t>
      </w:r>
      <w:r w:rsidR="00B35FB9" w:rsidRPr="0041387C">
        <w:t>articipants should leave feeling relaxed, refreshed, and as if their muscles have lengthened.</w:t>
      </w:r>
      <w:r w:rsidR="00AB0254">
        <w:t xml:space="preserve"> Please bring your own </w:t>
      </w:r>
      <w:proofErr w:type="spellStart"/>
      <w:r w:rsidR="00AB0254">
        <w:t>Thera</w:t>
      </w:r>
      <w:proofErr w:type="spellEnd"/>
      <w:r w:rsidR="00AB0254">
        <w:t>-Band and Sticky Mat</w:t>
      </w:r>
    </w:p>
    <w:p w:rsidR="00427C70" w:rsidRDefault="00427C70" w:rsidP="00B35FB9">
      <w:pPr>
        <w:spacing w:after="0" w:line="240" w:lineRule="auto"/>
      </w:pPr>
    </w:p>
    <w:p w:rsidR="00054E7F" w:rsidRDefault="00323791" w:rsidP="00B35FB9">
      <w:pPr>
        <w:spacing w:after="0" w:line="240" w:lineRule="auto"/>
      </w:pPr>
      <w:r>
        <w:rPr>
          <w:b/>
        </w:rPr>
        <w:t>Pilates</w:t>
      </w:r>
      <w:r w:rsidR="00054E7F" w:rsidRPr="006E0AF2">
        <w:rPr>
          <w:b/>
        </w:rPr>
        <w:t xml:space="preserve"> </w:t>
      </w:r>
      <w:proofErr w:type="spellStart"/>
      <w:r w:rsidR="00054E7F" w:rsidRPr="006E0AF2">
        <w:rPr>
          <w:b/>
        </w:rPr>
        <w:t>Lite</w:t>
      </w:r>
      <w:proofErr w:type="spellEnd"/>
      <w:r w:rsidR="00054E7F" w:rsidRPr="006E0AF2">
        <w:rPr>
          <w:b/>
        </w:rPr>
        <w:t>:</w:t>
      </w:r>
      <w:r w:rsidR="006E0AF2" w:rsidRPr="006E0AF2">
        <w:t xml:space="preserve"> This</w:t>
      </w:r>
      <w:r w:rsidR="00054E7F" w:rsidRPr="006E0AF2">
        <w:t xml:space="preserve"> mind-body class is geared towards the person who is new to </w:t>
      </w:r>
      <w:r w:rsidRPr="006E0AF2">
        <w:t>Pilates</w:t>
      </w:r>
      <w:r>
        <w:t xml:space="preserve"> </w:t>
      </w:r>
      <w:r w:rsidRPr="006E0AF2">
        <w:t>and</w:t>
      </w:r>
      <w:r w:rsidR="00054E7F" w:rsidRPr="006E0AF2">
        <w:t xml:space="preserve"> would like to learn the</w:t>
      </w:r>
      <w:r w:rsidR="00054E7F">
        <w:t xml:space="preserve"> basics in a very relaxed, n</w:t>
      </w:r>
      <w:r>
        <w:t>on-competitive environment. F</w:t>
      </w:r>
      <w:r w:rsidR="00054E7F">
        <w:t>or those who would like</w:t>
      </w:r>
      <w:r>
        <w:t xml:space="preserve"> a great stretch, </w:t>
      </w:r>
      <w:r w:rsidR="005A232C">
        <w:t xml:space="preserve">especially good for those who are really tight, </w:t>
      </w:r>
      <w:r>
        <w:t>with some core</w:t>
      </w:r>
      <w:r w:rsidR="00054E7F">
        <w:t xml:space="preserve"> conditioning. This workout will improve </w:t>
      </w:r>
      <w:r w:rsidR="00054E7F">
        <w:lastRenderedPageBreak/>
        <w:t>your core strength, balance, stability and flexibility. Participants should leave feeling relaxed, refreshed, and as if their muscles have lengthened</w:t>
      </w:r>
      <w:r w:rsidR="00AB0254">
        <w:t xml:space="preserve">. Please bring your own </w:t>
      </w:r>
      <w:proofErr w:type="spellStart"/>
      <w:r w:rsidR="00AB0254">
        <w:t>Thera</w:t>
      </w:r>
      <w:proofErr w:type="spellEnd"/>
      <w:r w:rsidR="00AB0254">
        <w:t>-Band and Sticky Mat</w:t>
      </w:r>
    </w:p>
    <w:p w:rsidR="009D5342" w:rsidRDefault="0086349C" w:rsidP="00B35FB9">
      <w:pPr>
        <w:spacing w:after="0" w:line="240" w:lineRule="auto"/>
      </w:pPr>
      <w:r>
        <w:t>**** The 3</w:t>
      </w:r>
      <w:r w:rsidR="009D5342">
        <w:t xml:space="preserve"> Mat Pilate Classes that are offered at the gym are included in the gym membership.</w:t>
      </w:r>
    </w:p>
    <w:p w:rsidR="009D5342" w:rsidRDefault="009D5342" w:rsidP="009D5342">
      <w:pPr>
        <w:spacing w:after="0" w:line="240" w:lineRule="auto"/>
      </w:pPr>
      <w:r>
        <w:t xml:space="preserve">****Pier Pilates Reformer Sessions, located at our studio, are not included in the gym membership. You can purchase separately and does not require a gym        </w:t>
      </w:r>
    </w:p>
    <w:p w:rsidR="009D5342" w:rsidRDefault="009D5342" w:rsidP="009D5342">
      <w:pPr>
        <w:spacing w:after="0" w:line="240" w:lineRule="auto"/>
      </w:pPr>
      <w:r>
        <w:t xml:space="preserve">          </w:t>
      </w:r>
      <w:proofErr w:type="gramStart"/>
      <w:r>
        <w:t>membership</w:t>
      </w:r>
      <w:proofErr w:type="gramEnd"/>
      <w:r>
        <w:t xml:space="preserve">.  </w:t>
      </w:r>
    </w:p>
    <w:p w:rsidR="00130ED8" w:rsidRDefault="00130ED8" w:rsidP="009D5342">
      <w:pPr>
        <w:spacing w:after="0" w:line="240" w:lineRule="auto"/>
      </w:pPr>
    </w:p>
    <w:p w:rsidR="00130ED8" w:rsidRDefault="00130ED8" w:rsidP="009D5342">
      <w:pPr>
        <w:spacing w:after="0" w:line="240" w:lineRule="auto"/>
      </w:pPr>
    </w:p>
    <w:p w:rsidR="00A61873" w:rsidRPr="0076559B" w:rsidRDefault="00A61873" w:rsidP="000A04BE">
      <w:pPr>
        <w:pStyle w:val="Heading3"/>
        <w:shd w:val="clear" w:color="auto" w:fill="FFFFFF"/>
        <w:spacing w:after="0" w:afterAutospacing="0"/>
        <w:rPr>
          <w:rFonts w:ascii="Calibri" w:hAnsi="Calibri"/>
          <w:iCs/>
          <w:color w:val="333333"/>
          <w:sz w:val="22"/>
          <w:szCs w:val="22"/>
        </w:rPr>
      </w:pPr>
      <w:r w:rsidRPr="0076559B">
        <w:rPr>
          <w:rFonts w:ascii="Calibri" w:hAnsi="Calibri"/>
          <w:iCs/>
          <w:color w:val="333333"/>
          <w:sz w:val="22"/>
          <w:szCs w:val="22"/>
        </w:rPr>
        <w:t>Retro Cardio Low to Go:</w:t>
      </w:r>
    </w:p>
    <w:p w:rsidR="00A61873" w:rsidRPr="009C72A3" w:rsidRDefault="00A61873" w:rsidP="000A04BE">
      <w:pPr>
        <w:pStyle w:val="NormalWeb"/>
        <w:shd w:val="clear" w:color="auto" w:fill="FFFFFF"/>
        <w:spacing w:before="0" w:beforeAutospacing="0"/>
        <w:rPr>
          <w:rFonts w:ascii="Calibri" w:hAnsi="Calibri"/>
          <w:color w:val="404040"/>
          <w:sz w:val="22"/>
          <w:szCs w:val="22"/>
        </w:rPr>
      </w:pPr>
      <w:r w:rsidRPr="009C72A3">
        <w:rPr>
          <w:rFonts w:ascii="Calibri" w:hAnsi="Calibri"/>
          <w:color w:val="404040"/>
          <w:sz w:val="22"/>
          <w:szCs w:val="22"/>
        </w:rPr>
        <w:t xml:space="preserve">Invigorating low impact aerobics class using basic cardio choreography followed by standing and floor work with weights. 60 minutes in total. </w:t>
      </w:r>
    </w:p>
    <w:p w:rsidR="00057965" w:rsidRPr="00CA64C0" w:rsidRDefault="004779F2" w:rsidP="000A04BE">
      <w:pPr>
        <w:pStyle w:val="Heading3"/>
        <w:shd w:val="clear" w:color="auto" w:fill="FFFFFF"/>
        <w:spacing w:after="0" w:afterAutospacing="0"/>
        <w:rPr>
          <w:rFonts w:ascii="Calibri" w:hAnsi="Calibri"/>
          <w:iCs/>
          <w:color w:val="404040"/>
          <w:sz w:val="22"/>
          <w:szCs w:val="22"/>
        </w:rPr>
      </w:pPr>
      <w:r>
        <w:rPr>
          <w:rFonts w:ascii="Calibri" w:hAnsi="Calibri"/>
          <w:iCs/>
          <w:color w:val="404040"/>
          <w:sz w:val="22"/>
          <w:szCs w:val="22"/>
        </w:rPr>
        <w:t xml:space="preserve">Sculpt &amp; Step, </w:t>
      </w:r>
      <w:r w:rsidR="00992E46">
        <w:rPr>
          <w:rFonts w:ascii="Calibri" w:hAnsi="Calibri"/>
          <w:iCs/>
          <w:color w:val="404040"/>
          <w:sz w:val="22"/>
          <w:szCs w:val="22"/>
        </w:rPr>
        <w:t xml:space="preserve">Cardio Step w/ Strength, </w:t>
      </w:r>
      <w:r w:rsidR="00A61873" w:rsidRPr="00A31B05">
        <w:rPr>
          <w:rFonts w:ascii="Calibri" w:hAnsi="Calibri"/>
          <w:iCs/>
          <w:color w:val="404040"/>
          <w:sz w:val="22"/>
          <w:szCs w:val="22"/>
        </w:rPr>
        <w:t>Step &amp; Strength:</w:t>
      </w:r>
      <w:r w:rsidR="00057965">
        <w:rPr>
          <w:rFonts w:ascii="Calibri" w:hAnsi="Calibri"/>
          <w:iCs/>
          <w:color w:val="404040"/>
          <w:sz w:val="22"/>
          <w:szCs w:val="22"/>
        </w:rPr>
        <w:t xml:space="preserve"> </w:t>
      </w:r>
      <w:r w:rsidR="00992E46">
        <w:rPr>
          <w:rFonts w:ascii="Calibri" w:hAnsi="Calibri"/>
          <w:b w:val="0"/>
          <w:iCs/>
          <w:color w:val="404040"/>
          <w:sz w:val="22"/>
          <w:szCs w:val="22"/>
        </w:rPr>
        <w:t xml:space="preserve">Cardio on the </w:t>
      </w:r>
      <w:r w:rsidR="00A61873">
        <w:rPr>
          <w:rFonts w:ascii="Calibri" w:hAnsi="Calibri"/>
          <w:b w:val="0"/>
          <w:iCs/>
          <w:color w:val="404040"/>
          <w:sz w:val="22"/>
          <w:szCs w:val="22"/>
        </w:rPr>
        <w:t>Step to bring up your heart rate a</w:t>
      </w:r>
      <w:r w:rsidR="00D06D3F">
        <w:rPr>
          <w:rFonts w:ascii="Calibri" w:hAnsi="Calibri"/>
          <w:b w:val="0"/>
          <w:iCs/>
          <w:color w:val="404040"/>
          <w:sz w:val="22"/>
          <w:szCs w:val="22"/>
        </w:rPr>
        <w:t>nd burn those calories and</w:t>
      </w:r>
      <w:r w:rsidR="00A61873">
        <w:rPr>
          <w:rFonts w:ascii="Calibri" w:hAnsi="Calibri"/>
          <w:b w:val="0"/>
          <w:iCs/>
          <w:color w:val="404040"/>
          <w:sz w:val="22"/>
          <w:szCs w:val="22"/>
        </w:rPr>
        <w:t xml:space="preserve"> Strength to make you look and feel great! Look forward to a full stretch at the end of class.</w:t>
      </w:r>
    </w:p>
    <w:p w:rsidR="00A61873" w:rsidRPr="00774B30" w:rsidRDefault="00CA64C0" w:rsidP="00770A12">
      <w:pPr>
        <w:pStyle w:val="Heading3"/>
        <w:shd w:val="clear" w:color="auto" w:fill="FFFFFF"/>
        <w:spacing w:after="0" w:afterAutospacing="0"/>
        <w:rPr>
          <w:rFonts w:ascii="Calibri" w:hAnsi="Calibri"/>
          <w:iCs/>
          <w:color w:val="404040"/>
          <w:sz w:val="22"/>
          <w:szCs w:val="22"/>
        </w:rPr>
      </w:pPr>
      <w:r>
        <w:rPr>
          <w:rFonts w:ascii="Calibri" w:hAnsi="Calibri"/>
          <w:iCs/>
          <w:color w:val="404040"/>
          <w:sz w:val="22"/>
          <w:szCs w:val="22"/>
        </w:rPr>
        <w:t>TBS:</w:t>
      </w:r>
    </w:p>
    <w:p w:rsidR="00A61873" w:rsidRDefault="00774B30" w:rsidP="00695A94">
      <w:pPr>
        <w:pStyle w:val="NormalWeb"/>
        <w:shd w:val="clear" w:color="auto" w:fill="FFFFFF"/>
        <w:spacing w:before="0" w:beforeAutospacing="0"/>
        <w:rPr>
          <w:rFonts w:ascii="Calibri" w:hAnsi="Calibri"/>
          <w:color w:val="404040"/>
          <w:sz w:val="22"/>
          <w:szCs w:val="22"/>
        </w:rPr>
      </w:pPr>
      <w:r>
        <w:rPr>
          <w:rFonts w:ascii="Calibri" w:hAnsi="Calibri"/>
          <w:color w:val="404040"/>
          <w:sz w:val="22"/>
          <w:szCs w:val="22"/>
        </w:rPr>
        <w:t>Each strength</w:t>
      </w:r>
      <w:r w:rsidR="00196AC9">
        <w:rPr>
          <w:rFonts w:ascii="Calibri" w:hAnsi="Calibri"/>
          <w:color w:val="404040"/>
          <w:sz w:val="22"/>
          <w:szCs w:val="22"/>
        </w:rPr>
        <w:t xml:space="preserve"> </w:t>
      </w:r>
      <w:r w:rsidR="00A61873">
        <w:rPr>
          <w:rFonts w:ascii="Calibri" w:hAnsi="Calibri"/>
          <w:color w:val="404040"/>
          <w:sz w:val="22"/>
          <w:szCs w:val="22"/>
        </w:rPr>
        <w:t>class is designed</w:t>
      </w:r>
      <w:r w:rsidR="00196AC9">
        <w:rPr>
          <w:rFonts w:ascii="Calibri" w:hAnsi="Calibri"/>
          <w:color w:val="404040"/>
          <w:sz w:val="22"/>
          <w:szCs w:val="22"/>
        </w:rPr>
        <w:t>, in its own unique way,</w:t>
      </w:r>
      <w:r w:rsidR="00A61873">
        <w:rPr>
          <w:rFonts w:ascii="Calibri" w:hAnsi="Calibri"/>
          <w:color w:val="404040"/>
          <w:sz w:val="22"/>
          <w:szCs w:val="22"/>
        </w:rPr>
        <w:t xml:space="preserve"> to focus on strengthening the entire body to</w:t>
      </w:r>
      <w:r w:rsidR="00A61873" w:rsidRPr="00191873">
        <w:rPr>
          <w:rFonts w:ascii="Calibri" w:hAnsi="Calibri"/>
          <w:color w:val="404040"/>
          <w:sz w:val="22"/>
          <w:szCs w:val="22"/>
        </w:rPr>
        <w:t xml:space="preserve"> </w:t>
      </w:r>
      <w:r w:rsidR="00A61873" w:rsidRPr="009C72A3">
        <w:rPr>
          <w:rFonts w:ascii="Calibri" w:hAnsi="Calibri"/>
          <w:color w:val="404040"/>
          <w:sz w:val="22"/>
          <w:szCs w:val="22"/>
        </w:rPr>
        <w:t>support everyday functions and activities</w:t>
      </w:r>
      <w:r w:rsidR="00A61873">
        <w:rPr>
          <w:rFonts w:ascii="Calibri" w:hAnsi="Calibri"/>
          <w:color w:val="404040"/>
          <w:sz w:val="22"/>
          <w:szCs w:val="22"/>
        </w:rPr>
        <w:t>. With a concentrated focused upper body, lower body and core to get us there safely.</w:t>
      </w:r>
      <w:r w:rsidR="002F04C5">
        <w:rPr>
          <w:rFonts w:ascii="Calibri" w:hAnsi="Calibri"/>
          <w:color w:val="404040"/>
          <w:sz w:val="22"/>
          <w:szCs w:val="22"/>
        </w:rPr>
        <w:t xml:space="preserve"> Come, </w:t>
      </w:r>
      <w:r w:rsidR="00196AC9">
        <w:rPr>
          <w:rFonts w:ascii="Calibri" w:hAnsi="Calibri"/>
          <w:color w:val="404040"/>
          <w:sz w:val="22"/>
          <w:szCs w:val="22"/>
        </w:rPr>
        <w:t xml:space="preserve">workout with our skilled instructors and join the group. </w:t>
      </w:r>
      <w:r w:rsidR="00A61873">
        <w:rPr>
          <w:rFonts w:ascii="Calibri" w:hAnsi="Calibri"/>
          <w:color w:val="404040"/>
          <w:sz w:val="22"/>
          <w:szCs w:val="22"/>
        </w:rPr>
        <w:t xml:space="preserve"> Each class ends with a full body stretch. </w:t>
      </w:r>
    </w:p>
    <w:p w:rsidR="00695A94" w:rsidRPr="00196AC9" w:rsidRDefault="00A61873" w:rsidP="00D06D3F">
      <w:pPr>
        <w:pStyle w:val="Heading3"/>
        <w:shd w:val="clear" w:color="auto" w:fill="FFFFFF"/>
        <w:spacing w:before="0" w:beforeAutospacing="0" w:after="0" w:afterAutospacing="0"/>
        <w:rPr>
          <w:rFonts w:ascii="Calibri" w:hAnsi="Calibri"/>
          <w:color w:val="404040"/>
          <w:sz w:val="22"/>
          <w:szCs w:val="22"/>
        </w:rPr>
      </w:pPr>
      <w:r w:rsidRPr="009C72A3">
        <w:rPr>
          <w:rFonts w:ascii="Calibri" w:hAnsi="Calibri"/>
          <w:color w:val="404040"/>
          <w:sz w:val="22"/>
          <w:szCs w:val="22"/>
        </w:rPr>
        <w:t>Yoga</w:t>
      </w:r>
      <w:r w:rsidR="00974C5F">
        <w:rPr>
          <w:rFonts w:ascii="Calibri" w:hAnsi="Calibri"/>
          <w:color w:val="404040"/>
          <w:sz w:val="22"/>
          <w:szCs w:val="22"/>
        </w:rPr>
        <w:t xml:space="preserve"> </w:t>
      </w:r>
      <w:r w:rsidR="00871C42">
        <w:rPr>
          <w:rFonts w:ascii="Calibri" w:hAnsi="Calibri"/>
          <w:color w:val="404040"/>
          <w:sz w:val="22"/>
          <w:szCs w:val="22"/>
        </w:rPr>
        <w:t xml:space="preserve">45 / </w:t>
      </w:r>
      <w:r w:rsidR="00974C5F">
        <w:rPr>
          <w:rFonts w:ascii="Calibri" w:hAnsi="Calibri"/>
          <w:color w:val="404040"/>
          <w:sz w:val="22"/>
          <w:szCs w:val="22"/>
        </w:rPr>
        <w:t>60</w:t>
      </w:r>
      <w:r w:rsidR="00695A94">
        <w:rPr>
          <w:rFonts w:ascii="Calibri" w:hAnsi="Calibri"/>
          <w:color w:val="404040"/>
          <w:sz w:val="22"/>
          <w:szCs w:val="22"/>
        </w:rPr>
        <w:t xml:space="preserve">: </w:t>
      </w:r>
    </w:p>
    <w:p w:rsidR="00D06D3F" w:rsidRDefault="00D06D3F" w:rsidP="00D06D3F">
      <w:pPr>
        <w:pStyle w:val="NormalWeb"/>
        <w:shd w:val="clear" w:color="auto" w:fill="FFFFFF"/>
        <w:spacing w:before="0" w:beforeAutospacing="0"/>
        <w:rPr>
          <w:rFonts w:ascii="Calibri" w:hAnsi="Calibri"/>
          <w:color w:val="404040"/>
          <w:sz w:val="22"/>
          <w:szCs w:val="22"/>
        </w:rPr>
      </w:pPr>
      <w:r w:rsidRPr="009C72A3">
        <w:rPr>
          <w:rFonts w:ascii="Calibri" w:hAnsi="Calibri"/>
          <w:color w:val="404040"/>
          <w:sz w:val="22"/>
          <w:szCs w:val="22"/>
        </w:rPr>
        <w:t>This</w:t>
      </w:r>
      <w:r w:rsidR="00871C42">
        <w:rPr>
          <w:rFonts w:ascii="Calibri" w:hAnsi="Calibri"/>
          <w:color w:val="404040"/>
          <w:sz w:val="22"/>
          <w:szCs w:val="22"/>
        </w:rPr>
        <w:t xml:space="preserve"> 45 /</w:t>
      </w:r>
      <w:r w:rsidRPr="009C72A3">
        <w:rPr>
          <w:rFonts w:ascii="Calibri" w:hAnsi="Calibri"/>
          <w:color w:val="404040"/>
          <w:sz w:val="22"/>
          <w:szCs w:val="22"/>
        </w:rPr>
        <w:t xml:space="preserve"> 60-minute clas</w:t>
      </w:r>
      <w:r w:rsidR="004F296E">
        <w:rPr>
          <w:rFonts w:ascii="Calibri" w:hAnsi="Calibri"/>
          <w:color w:val="404040"/>
          <w:sz w:val="22"/>
          <w:szCs w:val="22"/>
        </w:rPr>
        <w:t>s is a play on traditional</w:t>
      </w:r>
      <w:r w:rsidRPr="009C72A3">
        <w:rPr>
          <w:rFonts w:ascii="Calibri" w:hAnsi="Calibri"/>
          <w:color w:val="404040"/>
          <w:sz w:val="22"/>
          <w:szCs w:val="22"/>
        </w:rPr>
        <w:t xml:space="preserve"> yoga and toning exercise to emphasize yoga’s strength and flexibility benefits with ‘breath-to-movement’ connections. Beginners to advanced students will enjoy this unique mix of flow patterns and toning inspired exercises. </w:t>
      </w:r>
      <w:r w:rsidR="00AB0254">
        <w:rPr>
          <w:rFonts w:ascii="Calibri" w:hAnsi="Calibri"/>
          <w:color w:val="404040"/>
          <w:sz w:val="22"/>
          <w:szCs w:val="22"/>
        </w:rPr>
        <w:t xml:space="preserve"> Please bring your own </w:t>
      </w:r>
      <w:proofErr w:type="spellStart"/>
      <w:r w:rsidR="00AB0254">
        <w:rPr>
          <w:rFonts w:ascii="Calibri" w:hAnsi="Calibri"/>
          <w:color w:val="404040"/>
          <w:sz w:val="22"/>
          <w:szCs w:val="22"/>
        </w:rPr>
        <w:t>Thera</w:t>
      </w:r>
      <w:proofErr w:type="spellEnd"/>
      <w:r w:rsidR="00AB0254">
        <w:rPr>
          <w:rFonts w:ascii="Calibri" w:hAnsi="Calibri"/>
          <w:color w:val="404040"/>
          <w:sz w:val="22"/>
          <w:szCs w:val="22"/>
        </w:rPr>
        <w:t xml:space="preserve">-Band and Sticky Mat </w:t>
      </w:r>
    </w:p>
    <w:p w:rsidR="00A61873" w:rsidRPr="0076559B" w:rsidRDefault="00695A94" w:rsidP="00E1097B">
      <w:pPr>
        <w:pStyle w:val="Heading3"/>
        <w:shd w:val="clear" w:color="auto" w:fill="FFFFFF"/>
        <w:spacing w:after="0" w:afterAutospacing="0"/>
        <w:rPr>
          <w:rFonts w:ascii="Calibri" w:hAnsi="Calibri"/>
          <w:iCs/>
          <w:color w:val="333333"/>
          <w:sz w:val="22"/>
          <w:szCs w:val="22"/>
        </w:rPr>
      </w:pPr>
      <w:proofErr w:type="spellStart"/>
      <w:r>
        <w:rPr>
          <w:rFonts w:ascii="Calibri" w:hAnsi="Calibri"/>
          <w:iCs/>
          <w:color w:val="333333"/>
          <w:sz w:val="22"/>
          <w:szCs w:val="22"/>
        </w:rPr>
        <w:t>Z</w:t>
      </w:r>
      <w:r w:rsidR="00A61873" w:rsidRPr="0076559B">
        <w:rPr>
          <w:rFonts w:ascii="Calibri" w:hAnsi="Calibri"/>
          <w:iCs/>
          <w:color w:val="333333"/>
          <w:sz w:val="22"/>
          <w:szCs w:val="22"/>
        </w:rPr>
        <w:t>umba</w:t>
      </w:r>
      <w:proofErr w:type="spellEnd"/>
      <w:r w:rsidR="00A61873" w:rsidRPr="0076559B">
        <w:rPr>
          <w:rFonts w:ascii="Calibri" w:hAnsi="Calibri"/>
          <w:iCs/>
          <w:color w:val="333333"/>
          <w:sz w:val="22"/>
          <w:szCs w:val="22"/>
        </w:rPr>
        <w:t>:</w:t>
      </w:r>
    </w:p>
    <w:p w:rsidR="00A61873" w:rsidRDefault="00A61873" w:rsidP="00E1097B">
      <w:pPr>
        <w:pStyle w:val="NormalWeb"/>
        <w:shd w:val="clear" w:color="auto" w:fill="FFFFFF"/>
        <w:spacing w:before="0" w:beforeAutospacing="0"/>
        <w:rPr>
          <w:rFonts w:ascii="Calibri" w:hAnsi="Calibri"/>
          <w:color w:val="404040"/>
          <w:sz w:val="22"/>
          <w:szCs w:val="22"/>
        </w:rPr>
      </w:pPr>
      <w:r>
        <w:rPr>
          <w:rFonts w:ascii="Calibri" w:hAnsi="Calibri"/>
          <w:color w:val="404040"/>
          <w:sz w:val="22"/>
          <w:szCs w:val="22"/>
        </w:rPr>
        <w:t xml:space="preserve">Ditch the workout! Join the party! Very few verbal cues in this cardio dance </w:t>
      </w:r>
      <w:proofErr w:type="gramStart"/>
      <w:r>
        <w:rPr>
          <w:rFonts w:ascii="Calibri" w:hAnsi="Calibri"/>
          <w:color w:val="404040"/>
          <w:sz w:val="22"/>
          <w:szCs w:val="22"/>
        </w:rPr>
        <w:t>class,</w:t>
      </w:r>
      <w:proofErr w:type="gramEnd"/>
      <w:r>
        <w:rPr>
          <w:rFonts w:ascii="Calibri" w:hAnsi="Calibri"/>
          <w:color w:val="404040"/>
          <w:sz w:val="22"/>
          <w:szCs w:val="22"/>
        </w:rPr>
        <w:t xml:space="preserve"> hear the music….feel the beat…and join the fun!</w:t>
      </w:r>
    </w:p>
    <w:p w:rsidR="00A61873" w:rsidRPr="009C72A3" w:rsidRDefault="00A61873" w:rsidP="0005718D">
      <w:pPr>
        <w:pStyle w:val="NormalWeb"/>
        <w:shd w:val="clear" w:color="auto" w:fill="FFFFFF"/>
        <w:spacing w:before="0" w:beforeAutospacing="0"/>
        <w:rPr>
          <w:color w:val="404040"/>
          <w:sz w:val="22"/>
          <w:szCs w:val="22"/>
        </w:rPr>
      </w:pPr>
    </w:p>
    <w:sectPr w:rsidR="00A61873" w:rsidRPr="009C72A3" w:rsidSect="00B51738">
      <w:headerReference w:type="default" r:id="rId8"/>
      <w:headerReference w:type="first" r:id="rId9"/>
      <w:footerReference w:type="first" r:id="rId10"/>
      <w:pgSz w:w="15840" w:h="12240" w:orient="landscape"/>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231" w:rsidRDefault="00C73231" w:rsidP="00B51738">
      <w:pPr>
        <w:spacing w:after="0" w:line="240" w:lineRule="auto"/>
      </w:pPr>
      <w:r>
        <w:separator/>
      </w:r>
    </w:p>
  </w:endnote>
  <w:endnote w:type="continuationSeparator" w:id="0">
    <w:p w:rsidR="00C73231" w:rsidRDefault="00C73231" w:rsidP="00B51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58" w:rsidRDefault="00912D58" w:rsidP="00992E46">
    <w:pPr>
      <w:shd w:val="clear" w:color="auto" w:fill="FFFFFF"/>
      <w:spacing w:after="0" w:line="240" w:lineRule="auto"/>
      <w:outlineLvl w:val="2"/>
      <w:rPr>
        <w:bCs/>
        <w:i/>
        <w:iCs/>
        <w:color w:val="595959"/>
        <w:sz w:val="24"/>
        <w:szCs w:val="24"/>
      </w:rPr>
    </w:pPr>
    <w:r>
      <w:rPr>
        <w:bCs/>
        <w:i/>
        <w:iCs/>
        <w:color w:val="595959"/>
        <w:sz w:val="24"/>
        <w:szCs w:val="24"/>
      </w:rPr>
      <w:t xml:space="preserve">** </w:t>
    </w:r>
    <w:r w:rsidRPr="00B51738">
      <w:rPr>
        <w:bCs/>
        <w:i/>
        <w:iCs/>
        <w:color w:val="595959"/>
        <w:sz w:val="24"/>
        <w:szCs w:val="24"/>
      </w:rPr>
      <w:t>Note:</w:t>
    </w:r>
    <w:r w:rsidRPr="00B51738">
      <w:rPr>
        <w:b/>
        <w:bCs/>
        <w:i/>
        <w:iCs/>
        <w:color w:val="595959"/>
        <w:sz w:val="24"/>
        <w:szCs w:val="24"/>
      </w:rPr>
      <w:t xml:space="preserve"> </w:t>
    </w:r>
    <w:r>
      <w:rPr>
        <w:bCs/>
        <w:i/>
        <w:iCs/>
        <w:color w:val="595959"/>
        <w:sz w:val="24"/>
        <w:szCs w:val="24"/>
      </w:rPr>
      <w:t>Instructors subject to change. Arrive 10 minutes early to cycle classes if it is your first time attending. Bikes need to be customized to your body so you get the best workout possible!</w:t>
    </w:r>
  </w:p>
  <w:p w:rsidR="00912D58" w:rsidRDefault="00912D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231" w:rsidRDefault="00C73231" w:rsidP="00B51738">
      <w:pPr>
        <w:spacing w:after="0" w:line="240" w:lineRule="auto"/>
      </w:pPr>
      <w:r>
        <w:separator/>
      </w:r>
    </w:p>
  </w:footnote>
  <w:footnote w:type="continuationSeparator" w:id="0">
    <w:p w:rsidR="00C73231" w:rsidRDefault="00C73231" w:rsidP="00B517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58" w:rsidRDefault="00912D58" w:rsidP="00B51738">
    <w:pPr>
      <w:shd w:val="clear" w:color="auto" w:fill="FFFFFF"/>
      <w:spacing w:after="0" w:line="240" w:lineRule="auto"/>
      <w:outlineLvl w:val="2"/>
      <w:rPr>
        <w:bCs/>
        <w:i/>
        <w:iCs/>
        <w:color w:val="595959"/>
        <w:sz w:val="24"/>
        <w:szCs w:val="24"/>
      </w:rPr>
    </w:pPr>
  </w:p>
  <w:p w:rsidR="00912D58" w:rsidRPr="00B51738" w:rsidRDefault="00912D58" w:rsidP="00B51738">
    <w:pPr>
      <w:shd w:val="clear" w:color="auto" w:fill="FFFFFF"/>
      <w:spacing w:after="0" w:line="240" w:lineRule="auto"/>
      <w:ind w:left="4320"/>
      <w:outlineLvl w:val="2"/>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58" w:rsidRDefault="00EA1154" w:rsidP="00B51738">
    <w:pPr>
      <w:pStyle w:val="Header"/>
      <w:ind w:left="4320"/>
      <w:rPr>
        <w:b/>
        <w:color w:val="595959"/>
        <w:sz w:val="44"/>
      </w:rPr>
    </w:pPr>
    <w:r>
      <w:rPr>
        <w:noProof/>
      </w:rPr>
      <w:drawing>
        <wp:anchor distT="0" distB="0" distL="114300" distR="114300" simplePos="0" relativeHeight="251657728" behindDoc="0" locked="0" layoutInCell="1" allowOverlap="1">
          <wp:simplePos x="0" y="0"/>
          <wp:positionH relativeFrom="column">
            <wp:posOffset>173990</wp:posOffset>
          </wp:positionH>
          <wp:positionV relativeFrom="paragraph">
            <wp:posOffset>-116205</wp:posOffset>
          </wp:positionV>
          <wp:extent cx="2133600" cy="84836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33600" cy="848360"/>
                  </a:xfrm>
                  <a:prstGeom prst="rect">
                    <a:avLst/>
                  </a:prstGeom>
                  <a:noFill/>
                  <a:ln w="9525">
                    <a:noFill/>
                    <a:miter lim="800000"/>
                    <a:headEnd/>
                    <a:tailEnd/>
                  </a:ln>
                </pic:spPr>
              </pic:pic>
            </a:graphicData>
          </a:graphic>
        </wp:anchor>
      </w:drawing>
    </w:r>
    <w:r w:rsidR="00912D58">
      <w:rPr>
        <w:b/>
        <w:noProof/>
        <w:color w:val="595959"/>
        <w:sz w:val="44"/>
      </w:rPr>
      <w:t>Group Fitness</w:t>
    </w:r>
    <w:r w:rsidR="00912D58" w:rsidRPr="00B51738">
      <w:rPr>
        <w:b/>
        <w:color w:val="595959"/>
        <w:sz w:val="44"/>
      </w:rPr>
      <w:t xml:space="preserve"> </w:t>
    </w:r>
    <w:r w:rsidR="00912D58">
      <w:rPr>
        <w:b/>
        <w:color w:val="595959"/>
        <w:sz w:val="44"/>
      </w:rPr>
      <w:t xml:space="preserve">Class </w:t>
    </w:r>
    <w:r w:rsidR="00912D58" w:rsidRPr="00B51738">
      <w:rPr>
        <w:b/>
        <w:color w:val="595959"/>
        <w:sz w:val="44"/>
      </w:rPr>
      <w:t xml:space="preserve">Schedule </w:t>
    </w:r>
  </w:p>
  <w:p w:rsidR="00912D58" w:rsidRDefault="006D18CE" w:rsidP="005E6B40">
    <w:pPr>
      <w:shd w:val="clear" w:color="auto" w:fill="FFFFFF"/>
      <w:spacing w:after="0" w:line="240" w:lineRule="auto"/>
      <w:ind w:left="4320"/>
      <w:outlineLvl w:val="2"/>
      <w:rPr>
        <w:bCs/>
        <w:i/>
        <w:iCs/>
        <w:color w:val="595959"/>
        <w:sz w:val="24"/>
        <w:szCs w:val="24"/>
      </w:rPr>
    </w:pPr>
    <w:r>
      <w:rPr>
        <w:bCs/>
        <w:i/>
        <w:iCs/>
        <w:color w:val="595959"/>
        <w:sz w:val="24"/>
        <w:szCs w:val="24"/>
      </w:rPr>
      <w:t xml:space="preserve"> </w:t>
    </w:r>
  </w:p>
  <w:p w:rsidR="00912D58" w:rsidRDefault="00912D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23CD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3E531CC"/>
    <w:multiLevelType w:val="multilevel"/>
    <w:tmpl w:val="57082C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98306"/>
  </w:hdrShapeDefaults>
  <w:footnotePr>
    <w:footnote w:id="-1"/>
    <w:footnote w:id="0"/>
  </w:footnotePr>
  <w:endnotePr>
    <w:endnote w:id="-1"/>
    <w:endnote w:id="0"/>
  </w:endnotePr>
  <w:compat/>
  <w:rsids>
    <w:rsidRoot w:val="00796E2D"/>
    <w:rsid w:val="00000153"/>
    <w:rsid w:val="00000C36"/>
    <w:rsid w:val="00005624"/>
    <w:rsid w:val="00006D7B"/>
    <w:rsid w:val="0001448E"/>
    <w:rsid w:val="00015217"/>
    <w:rsid w:val="0002391F"/>
    <w:rsid w:val="00027F49"/>
    <w:rsid w:val="000330AB"/>
    <w:rsid w:val="00033C74"/>
    <w:rsid w:val="00043CB4"/>
    <w:rsid w:val="00051035"/>
    <w:rsid w:val="00054E7F"/>
    <w:rsid w:val="0005718D"/>
    <w:rsid w:val="00057965"/>
    <w:rsid w:val="00073D0E"/>
    <w:rsid w:val="00074600"/>
    <w:rsid w:val="00083F31"/>
    <w:rsid w:val="00085B25"/>
    <w:rsid w:val="00092322"/>
    <w:rsid w:val="0009476B"/>
    <w:rsid w:val="000A04BE"/>
    <w:rsid w:val="000B7F34"/>
    <w:rsid w:val="000D6C08"/>
    <w:rsid w:val="000D7619"/>
    <w:rsid w:val="000E0548"/>
    <w:rsid w:val="000E07A5"/>
    <w:rsid w:val="000E7C09"/>
    <w:rsid w:val="000F4953"/>
    <w:rsid w:val="000F4F0A"/>
    <w:rsid w:val="00105BA0"/>
    <w:rsid w:val="00105E83"/>
    <w:rsid w:val="001104A1"/>
    <w:rsid w:val="00112B55"/>
    <w:rsid w:val="00126082"/>
    <w:rsid w:val="00130ED8"/>
    <w:rsid w:val="0013278F"/>
    <w:rsid w:val="00151D64"/>
    <w:rsid w:val="00154239"/>
    <w:rsid w:val="00156520"/>
    <w:rsid w:val="00163CCA"/>
    <w:rsid w:val="001653A6"/>
    <w:rsid w:val="001655EF"/>
    <w:rsid w:val="0017142C"/>
    <w:rsid w:val="0017450E"/>
    <w:rsid w:val="00183A34"/>
    <w:rsid w:val="00184759"/>
    <w:rsid w:val="0018624A"/>
    <w:rsid w:val="00191873"/>
    <w:rsid w:val="00196AC9"/>
    <w:rsid w:val="001A6BC9"/>
    <w:rsid w:val="001A7EFF"/>
    <w:rsid w:val="001B3DAA"/>
    <w:rsid w:val="001C18D5"/>
    <w:rsid w:val="001F40AA"/>
    <w:rsid w:val="001F42F2"/>
    <w:rsid w:val="00200760"/>
    <w:rsid w:val="00215A77"/>
    <w:rsid w:val="0021714A"/>
    <w:rsid w:val="00230E68"/>
    <w:rsid w:val="00264182"/>
    <w:rsid w:val="00265364"/>
    <w:rsid w:val="00266A95"/>
    <w:rsid w:val="00271DD2"/>
    <w:rsid w:val="00273DE4"/>
    <w:rsid w:val="00274873"/>
    <w:rsid w:val="00294EAB"/>
    <w:rsid w:val="00297FE0"/>
    <w:rsid w:val="002A2436"/>
    <w:rsid w:val="002A3FD9"/>
    <w:rsid w:val="002A4E54"/>
    <w:rsid w:val="002A53C0"/>
    <w:rsid w:val="002C1735"/>
    <w:rsid w:val="002D360B"/>
    <w:rsid w:val="002D3E22"/>
    <w:rsid w:val="002D5B79"/>
    <w:rsid w:val="002E1BFA"/>
    <w:rsid w:val="002F04C5"/>
    <w:rsid w:val="002F3A15"/>
    <w:rsid w:val="002F57B9"/>
    <w:rsid w:val="00310965"/>
    <w:rsid w:val="0032295B"/>
    <w:rsid w:val="00323791"/>
    <w:rsid w:val="00330E2E"/>
    <w:rsid w:val="00330F45"/>
    <w:rsid w:val="00331ACA"/>
    <w:rsid w:val="0033793F"/>
    <w:rsid w:val="003401EF"/>
    <w:rsid w:val="003416D0"/>
    <w:rsid w:val="003428FA"/>
    <w:rsid w:val="00354B91"/>
    <w:rsid w:val="00362531"/>
    <w:rsid w:val="00372FAF"/>
    <w:rsid w:val="003851C4"/>
    <w:rsid w:val="00385C37"/>
    <w:rsid w:val="00390952"/>
    <w:rsid w:val="00391BD3"/>
    <w:rsid w:val="00395B53"/>
    <w:rsid w:val="00395F0D"/>
    <w:rsid w:val="003979B0"/>
    <w:rsid w:val="00397C07"/>
    <w:rsid w:val="003A049D"/>
    <w:rsid w:val="003A0FF9"/>
    <w:rsid w:val="003B4FD9"/>
    <w:rsid w:val="003C05BF"/>
    <w:rsid w:val="003C0D13"/>
    <w:rsid w:val="003C0E58"/>
    <w:rsid w:val="003C0E77"/>
    <w:rsid w:val="003C2750"/>
    <w:rsid w:val="003C2B98"/>
    <w:rsid w:val="003D244A"/>
    <w:rsid w:val="003D3C96"/>
    <w:rsid w:val="003D4D51"/>
    <w:rsid w:val="003D5B30"/>
    <w:rsid w:val="003E3F93"/>
    <w:rsid w:val="003F0EC3"/>
    <w:rsid w:val="003F7B49"/>
    <w:rsid w:val="00413013"/>
    <w:rsid w:val="0041387C"/>
    <w:rsid w:val="00422DB3"/>
    <w:rsid w:val="00426122"/>
    <w:rsid w:val="00427C70"/>
    <w:rsid w:val="004332C1"/>
    <w:rsid w:val="004353BA"/>
    <w:rsid w:val="004415E0"/>
    <w:rsid w:val="004471CF"/>
    <w:rsid w:val="004500E1"/>
    <w:rsid w:val="004779F2"/>
    <w:rsid w:val="00477DBF"/>
    <w:rsid w:val="00481992"/>
    <w:rsid w:val="00482124"/>
    <w:rsid w:val="00485824"/>
    <w:rsid w:val="004A3455"/>
    <w:rsid w:val="004A6F7D"/>
    <w:rsid w:val="004C5CEB"/>
    <w:rsid w:val="004C76D3"/>
    <w:rsid w:val="004E79CB"/>
    <w:rsid w:val="004F2517"/>
    <w:rsid w:val="004F296E"/>
    <w:rsid w:val="00504983"/>
    <w:rsid w:val="005052C7"/>
    <w:rsid w:val="00506D1A"/>
    <w:rsid w:val="00512D98"/>
    <w:rsid w:val="005157E9"/>
    <w:rsid w:val="00516F4A"/>
    <w:rsid w:val="0052095B"/>
    <w:rsid w:val="00520A49"/>
    <w:rsid w:val="0052729C"/>
    <w:rsid w:val="00531BF0"/>
    <w:rsid w:val="00533ED6"/>
    <w:rsid w:val="00540C22"/>
    <w:rsid w:val="00543F35"/>
    <w:rsid w:val="00553A0F"/>
    <w:rsid w:val="00561482"/>
    <w:rsid w:val="00564703"/>
    <w:rsid w:val="00574C5A"/>
    <w:rsid w:val="005766FF"/>
    <w:rsid w:val="00577BF2"/>
    <w:rsid w:val="005807B2"/>
    <w:rsid w:val="005A232C"/>
    <w:rsid w:val="005A51F4"/>
    <w:rsid w:val="005B2C39"/>
    <w:rsid w:val="005B31BD"/>
    <w:rsid w:val="005B59AF"/>
    <w:rsid w:val="005D7145"/>
    <w:rsid w:val="005D7673"/>
    <w:rsid w:val="005E36E6"/>
    <w:rsid w:val="005E52D5"/>
    <w:rsid w:val="005E6B40"/>
    <w:rsid w:val="005F319A"/>
    <w:rsid w:val="00602BE0"/>
    <w:rsid w:val="00603D78"/>
    <w:rsid w:val="006151AB"/>
    <w:rsid w:val="006267A4"/>
    <w:rsid w:val="00627776"/>
    <w:rsid w:val="00636FA5"/>
    <w:rsid w:val="00642945"/>
    <w:rsid w:val="00646FEB"/>
    <w:rsid w:val="00662AC3"/>
    <w:rsid w:val="00666618"/>
    <w:rsid w:val="00672900"/>
    <w:rsid w:val="00676A98"/>
    <w:rsid w:val="006916B8"/>
    <w:rsid w:val="00695A94"/>
    <w:rsid w:val="006A04F2"/>
    <w:rsid w:val="006A2DFA"/>
    <w:rsid w:val="006A3F2F"/>
    <w:rsid w:val="006B378D"/>
    <w:rsid w:val="006B6173"/>
    <w:rsid w:val="006C2EE4"/>
    <w:rsid w:val="006C3C0E"/>
    <w:rsid w:val="006C4A6A"/>
    <w:rsid w:val="006C5627"/>
    <w:rsid w:val="006D18CE"/>
    <w:rsid w:val="006E0AF2"/>
    <w:rsid w:val="006E4943"/>
    <w:rsid w:val="006F0F90"/>
    <w:rsid w:val="006F61C6"/>
    <w:rsid w:val="00701ECA"/>
    <w:rsid w:val="00702B73"/>
    <w:rsid w:val="007171F2"/>
    <w:rsid w:val="007300CE"/>
    <w:rsid w:val="007314ED"/>
    <w:rsid w:val="00736D26"/>
    <w:rsid w:val="00736F33"/>
    <w:rsid w:val="007423B8"/>
    <w:rsid w:val="007476AF"/>
    <w:rsid w:val="00753234"/>
    <w:rsid w:val="007577E2"/>
    <w:rsid w:val="00761655"/>
    <w:rsid w:val="0076559B"/>
    <w:rsid w:val="00770A12"/>
    <w:rsid w:val="00774B30"/>
    <w:rsid w:val="007964A7"/>
    <w:rsid w:val="00796E2D"/>
    <w:rsid w:val="007B33C4"/>
    <w:rsid w:val="007C334D"/>
    <w:rsid w:val="007E074C"/>
    <w:rsid w:val="007E1D69"/>
    <w:rsid w:val="007F2E41"/>
    <w:rsid w:val="007F4826"/>
    <w:rsid w:val="007F6A48"/>
    <w:rsid w:val="00801BB6"/>
    <w:rsid w:val="00805ABC"/>
    <w:rsid w:val="00805E31"/>
    <w:rsid w:val="008152B2"/>
    <w:rsid w:val="0081621E"/>
    <w:rsid w:val="00823F69"/>
    <w:rsid w:val="00826039"/>
    <w:rsid w:val="00826DD1"/>
    <w:rsid w:val="00833162"/>
    <w:rsid w:val="0084369B"/>
    <w:rsid w:val="00850E49"/>
    <w:rsid w:val="00863085"/>
    <w:rsid w:val="0086349C"/>
    <w:rsid w:val="008653F8"/>
    <w:rsid w:val="00871C42"/>
    <w:rsid w:val="0088026D"/>
    <w:rsid w:val="00890C9C"/>
    <w:rsid w:val="008C0F17"/>
    <w:rsid w:val="008C1717"/>
    <w:rsid w:val="008C3910"/>
    <w:rsid w:val="008D1201"/>
    <w:rsid w:val="008D4FFA"/>
    <w:rsid w:val="008D6AB8"/>
    <w:rsid w:val="008E04D6"/>
    <w:rsid w:val="008E19EC"/>
    <w:rsid w:val="008E1E26"/>
    <w:rsid w:val="008E542F"/>
    <w:rsid w:val="008F2A5B"/>
    <w:rsid w:val="00902D71"/>
    <w:rsid w:val="00912D58"/>
    <w:rsid w:val="009144D9"/>
    <w:rsid w:val="00914E94"/>
    <w:rsid w:val="00915121"/>
    <w:rsid w:val="00920112"/>
    <w:rsid w:val="009238B8"/>
    <w:rsid w:val="00931C48"/>
    <w:rsid w:val="00940A77"/>
    <w:rsid w:val="00942642"/>
    <w:rsid w:val="00951FBA"/>
    <w:rsid w:val="00956659"/>
    <w:rsid w:val="00957748"/>
    <w:rsid w:val="00974C5F"/>
    <w:rsid w:val="0097584B"/>
    <w:rsid w:val="0097779B"/>
    <w:rsid w:val="00984850"/>
    <w:rsid w:val="00990DC3"/>
    <w:rsid w:val="00992E46"/>
    <w:rsid w:val="009A1F23"/>
    <w:rsid w:val="009B4E51"/>
    <w:rsid w:val="009B6300"/>
    <w:rsid w:val="009C72A3"/>
    <w:rsid w:val="009D5342"/>
    <w:rsid w:val="009D744C"/>
    <w:rsid w:val="009D7834"/>
    <w:rsid w:val="009E089D"/>
    <w:rsid w:val="009E33A6"/>
    <w:rsid w:val="009F4168"/>
    <w:rsid w:val="009F5F24"/>
    <w:rsid w:val="009F7C3C"/>
    <w:rsid w:val="00A031DA"/>
    <w:rsid w:val="00A0428A"/>
    <w:rsid w:val="00A055C6"/>
    <w:rsid w:val="00A121AD"/>
    <w:rsid w:val="00A2529B"/>
    <w:rsid w:val="00A31B05"/>
    <w:rsid w:val="00A340DF"/>
    <w:rsid w:val="00A37F01"/>
    <w:rsid w:val="00A44786"/>
    <w:rsid w:val="00A51141"/>
    <w:rsid w:val="00A5782B"/>
    <w:rsid w:val="00A61873"/>
    <w:rsid w:val="00A64084"/>
    <w:rsid w:val="00A826AC"/>
    <w:rsid w:val="00AA7D79"/>
    <w:rsid w:val="00AB0254"/>
    <w:rsid w:val="00AB40C0"/>
    <w:rsid w:val="00AB54A3"/>
    <w:rsid w:val="00AB7FB2"/>
    <w:rsid w:val="00AC10F1"/>
    <w:rsid w:val="00AC5887"/>
    <w:rsid w:val="00AC6053"/>
    <w:rsid w:val="00AC761C"/>
    <w:rsid w:val="00AC76D6"/>
    <w:rsid w:val="00AD29BF"/>
    <w:rsid w:val="00AE3266"/>
    <w:rsid w:val="00AE7ACD"/>
    <w:rsid w:val="00AF1320"/>
    <w:rsid w:val="00AF2957"/>
    <w:rsid w:val="00AF4021"/>
    <w:rsid w:val="00AF6793"/>
    <w:rsid w:val="00B04908"/>
    <w:rsid w:val="00B05E83"/>
    <w:rsid w:val="00B308CA"/>
    <w:rsid w:val="00B31BC3"/>
    <w:rsid w:val="00B35FB9"/>
    <w:rsid w:val="00B45870"/>
    <w:rsid w:val="00B46C13"/>
    <w:rsid w:val="00B4702C"/>
    <w:rsid w:val="00B47BC5"/>
    <w:rsid w:val="00B51738"/>
    <w:rsid w:val="00B533B6"/>
    <w:rsid w:val="00B55053"/>
    <w:rsid w:val="00B566F1"/>
    <w:rsid w:val="00B613B9"/>
    <w:rsid w:val="00B732EC"/>
    <w:rsid w:val="00B742D6"/>
    <w:rsid w:val="00B859E5"/>
    <w:rsid w:val="00B85F45"/>
    <w:rsid w:val="00B979FB"/>
    <w:rsid w:val="00BA20E2"/>
    <w:rsid w:val="00BA6DAC"/>
    <w:rsid w:val="00BB5506"/>
    <w:rsid w:val="00BD3E1D"/>
    <w:rsid w:val="00BE7600"/>
    <w:rsid w:val="00BF6416"/>
    <w:rsid w:val="00C05E26"/>
    <w:rsid w:val="00C06658"/>
    <w:rsid w:val="00C206DC"/>
    <w:rsid w:val="00C20B26"/>
    <w:rsid w:val="00C33937"/>
    <w:rsid w:val="00C516D9"/>
    <w:rsid w:val="00C51739"/>
    <w:rsid w:val="00C61459"/>
    <w:rsid w:val="00C64B31"/>
    <w:rsid w:val="00C67758"/>
    <w:rsid w:val="00C73231"/>
    <w:rsid w:val="00C73B8A"/>
    <w:rsid w:val="00C76345"/>
    <w:rsid w:val="00C77F1D"/>
    <w:rsid w:val="00C90D9D"/>
    <w:rsid w:val="00C9676C"/>
    <w:rsid w:val="00CA087E"/>
    <w:rsid w:val="00CA1ACD"/>
    <w:rsid w:val="00CA35EE"/>
    <w:rsid w:val="00CA4F29"/>
    <w:rsid w:val="00CA64C0"/>
    <w:rsid w:val="00CB5FD6"/>
    <w:rsid w:val="00CC4E2A"/>
    <w:rsid w:val="00CC6F0F"/>
    <w:rsid w:val="00CD4A52"/>
    <w:rsid w:val="00CD5852"/>
    <w:rsid w:val="00CE2A34"/>
    <w:rsid w:val="00CE629A"/>
    <w:rsid w:val="00CF0734"/>
    <w:rsid w:val="00CF3F88"/>
    <w:rsid w:val="00CF5044"/>
    <w:rsid w:val="00D06298"/>
    <w:rsid w:val="00D068E9"/>
    <w:rsid w:val="00D06D3F"/>
    <w:rsid w:val="00D07CA3"/>
    <w:rsid w:val="00D13299"/>
    <w:rsid w:val="00D31087"/>
    <w:rsid w:val="00D344A8"/>
    <w:rsid w:val="00D372C3"/>
    <w:rsid w:val="00D41779"/>
    <w:rsid w:val="00D42599"/>
    <w:rsid w:val="00D516F7"/>
    <w:rsid w:val="00D52450"/>
    <w:rsid w:val="00D649B1"/>
    <w:rsid w:val="00D667CF"/>
    <w:rsid w:val="00D849B6"/>
    <w:rsid w:val="00D85543"/>
    <w:rsid w:val="00D872F2"/>
    <w:rsid w:val="00D96923"/>
    <w:rsid w:val="00D96D52"/>
    <w:rsid w:val="00D97F55"/>
    <w:rsid w:val="00DA1745"/>
    <w:rsid w:val="00DA2E45"/>
    <w:rsid w:val="00DA30F0"/>
    <w:rsid w:val="00DA48E9"/>
    <w:rsid w:val="00DA7D1F"/>
    <w:rsid w:val="00DB339B"/>
    <w:rsid w:val="00DB5BC4"/>
    <w:rsid w:val="00DB6BFB"/>
    <w:rsid w:val="00DF37A0"/>
    <w:rsid w:val="00DF4380"/>
    <w:rsid w:val="00E0093C"/>
    <w:rsid w:val="00E1097B"/>
    <w:rsid w:val="00E14457"/>
    <w:rsid w:val="00E16304"/>
    <w:rsid w:val="00E3058F"/>
    <w:rsid w:val="00E30E00"/>
    <w:rsid w:val="00E318BB"/>
    <w:rsid w:val="00E330EB"/>
    <w:rsid w:val="00E34BCE"/>
    <w:rsid w:val="00E3619C"/>
    <w:rsid w:val="00E51F35"/>
    <w:rsid w:val="00E550CD"/>
    <w:rsid w:val="00E55B74"/>
    <w:rsid w:val="00E736F4"/>
    <w:rsid w:val="00E738FF"/>
    <w:rsid w:val="00E77EC7"/>
    <w:rsid w:val="00E94DE2"/>
    <w:rsid w:val="00E97719"/>
    <w:rsid w:val="00EA1154"/>
    <w:rsid w:val="00EA1AA9"/>
    <w:rsid w:val="00EB6C32"/>
    <w:rsid w:val="00EC6779"/>
    <w:rsid w:val="00EC7321"/>
    <w:rsid w:val="00EC759A"/>
    <w:rsid w:val="00ED1816"/>
    <w:rsid w:val="00EE0AE2"/>
    <w:rsid w:val="00EE1D55"/>
    <w:rsid w:val="00EE4E39"/>
    <w:rsid w:val="00EF2247"/>
    <w:rsid w:val="00EF2489"/>
    <w:rsid w:val="00F0293C"/>
    <w:rsid w:val="00F06D85"/>
    <w:rsid w:val="00F12EBE"/>
    <w:rsid w:val="00F1676B"/>
    <w:rsid w:val="00F207BE"/>
    <w:rsid w:val="00F24528"/>
    <w:rsid w:val="00F33640"/>
    <w:rsid w:val="00F40F70"/>
    <w:rsid w:val="00F51DB1"/>
    <w:rsid w:val="00F531EA"/>
    <w:rsid w:val="00F64ABF"/>
    <w:rsid w:val="00F67DF7"/>
    <w:rsid w:val="00F7059B"/>
    <w:rsid w:val="00F71601"/>
    <w:rsid w:val="00F72FF0"/>
    <w:rsid w:val="00F73C0E"/>
    <w:rsid w:val="00F759E6"/>
    <w:rsid w:val="00F75AC1"/>
    <w:rsid w:val="00F83D23"/>
    <w:rsid w:val="00F87468"/>
    <w:rsid w:val="00F97D97"/>
    <w:rsid w:val="00FA3B6B"/>
    <w:rsid w:val="00FC552F"/>
    <w:rsid w:val="00FC6FD5"/>
    <w:rsid w:val="00FD413A"/>
    <w:rsid w:val="00FE32B9"/>
    <w:rsid w:val="00FE4C39"/>
    <w:rsid w:val="00FF1BFE"/>
    <w:rsid w:val="00FF37F0"/>
    <w:rsid w:val="00FF3F50"/>
    <w:rsid w:val="00FF4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9"/>
    <w:pPr>
      <w:spacing w:after="200" w:line="276" w:lineRule="auto"/>
    </w:pPr>
    <w:rPr>
      <w:sz w:val="22"/>
      <w:szCs w:val="22"/>
    </w:rPr>
  </w:style>
  <w:style w:type="paragraph" w:styleId="Heading3">
    <w:name w:val="heading 3"/>
    <w:basedOn w:val="Normal"/>
    <w:link w:val="Heading3Char"/>
    <w:uiPriority w:val="99"/>
    <w:qFormat/>
    <w:rsid w:val="00801BB6"/>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801BB6"/>
    <w:rPr>
      <w:rFonts w:ascii="Times New Roman" w:hAnsi="Times New Roman" w:cs="Times New Roman"/>
      <w:b/>
      <w:bCs/>
      <w:sz w:val="27"/>
      <w:szCs w:val="27"/>
    </w:rPr>
  </w:style>
  <w:style w:type="table" w:styleId="TableGrid">
    <w:name w:val="Table Grid"/>
    <w:basedOn w:val="TableNormal"/>
    <w:uiPriority w:val="99"/>
    <w:rsid w:val="000D6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01BB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99"/>
    <w:qFormat/>
    <w:rsid w:val="00801BB6"/>
    <w:rPr>
      <w:rFonts w:cs="Times New Roman"/>
      <w:b/>
      <w:bCs/>
    </w:rPr>
  </w:style>
  <w:style w:type="character" w:customStyle="1" w:styleId="apple-converted-space">
    <w:name w:val="apple-converted-space"/>
    <w:uiPriority w:val="99"/>
    <w:rsid w:val="00801BB6"/>
    <w:rPr>
      <w:rFonts w:cs="Times New Roman"/>
    </w:rPr>
  </w:style>
  <w:style w:type="paragraph" w:styleId="Header">
    <w:name w:val="header"/>
    <w:basedOn w:val="Normal"/>
    <w:link w:val="HeaderChar"/>
    <w:uiPriority w:val="99"/>
    <w:rsid w:val="00B51738"/>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B51738"/>
    <w:rPr>
      <w:rFonts w:cs="Times New Roman"/>
    </w:rPr>
  </w:style>
  <w:style w:type="paragraph" w:styleId="Footer">
    <w:name w:val="footer"/>
    <w:basedOn w:val="Normal"/>
    <w:link w:val="FooterChar"/>
    <w:uiPriority w:val="99"/>
    <w:rsid w:val="00B51738"/>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B51738"/>
    <w:rPr>
      <w:rFonts w:cs="Times New Roman"/>
    </w:rPr>
  </w:style>
  <w:style w:type="paragraph" w:styleId="BalloonText">
    <w:name w:val="Balloon Text"/>
    <w:basedOn w:val="Normal"/>
    <w:link w:val="BalloonTextChar"/>
    <w:uiPriority w:val="99"/>
    <w:semiHidden/>
    <w:rsid w:val="00B51738"/>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B51738"/>
    <w:rPr>
      <w:rFonts w:ascii="Tahoma" w:hAnsi="Tahoma" w:cs="Tahoma"/>
      <w:sz w:val="16"/>
      <w:szCs w:val="16"/>
    </w:rPr>
  </w:style>
  <w:style w:type="character" w:styleId="Emphasis">
    <w:name w:val="Emphasis"/>
    <w:uiPriority w:val="99"/>
    <w:qFormat/>
    <w:rsid w:val="000A04BE"/>
    <w:rPr>
      <w:rFonts w:cs="Times New Roman"/>
      <w:i/>
      <w:iCs/>
    </w:rPr>
  </w:style>
</w:styles>
</file>

<file path=word/webSettings.xml><?xml version="1.0" encoding="utf-8"?>
<w:webSettings xmlns:r="http://schemas.openxmlformats.org/officeDocument/2006/relationships" xmlns:w="http://schemas.openxmlformats.org/wordprocessingml/2006/main">
  <w:divs>
    <w:div w:id="1760447500">
      <w:marLeft w:val="0"/>
      <w:marRight w:val="0"/>
      <w:marTop w:val="0"/>
      <w:marBottom w:val="0"/>
      <w:divBdr>
        <w:top w:val="none" w:sz="0" w:space="0" w:color="auto"/>
        <w:left w:val="none" w:sz="0" w:space="0" w:color="auto"/>
        <w:bottom w:val="none" w:sz="0" w:space="0" w:color="auto"/>
        <w:right w:val="none" w:sz="0" w:space="0" w:color="auto"/>
      </w:divBdr>
    </w:div>
    <w:div w:id="1760447501">
      <w:marLeft w:val="0"/>
      <w:marRight w:val="0"/>
      <w:marTop w:val="0"/>
      <w:marBottom w:val="0"/>
      <w:divBdr>
        <w:top w:val="none" w:sz="0" w:space="0" w:color="auto"/>
        <w:left w:val="none" w:sz="0" w:space="0" w:color="auto"/>
        <w:bottom w:val="none" w:sz="0" w:space="0" w:color="auto"/>
        <w:right w:val="none" w:sz="0" w:space="0" w:color="auto"/>
      </w:divBdr>
    </w:div>
    <w:div w:id="1760447504">
      <w:marLeft w:val="0"/>
      <w:marRight w:val="0"/>
      <w:marTop w:val="0"/>
      <w:marBottom w:val="0"/>
      <w:divBdr>
        <w:top w:val="none" w:sz="0" w:space="0" w:color="auto"/>
        <w:left w:val="none" w:sz="0" w:space="0" w:color="auto"/>
        <w:bottom w:val="none" w:sz="0" w:space="0" w:color="auto"/>
        <w:right w:val="none" w:sz="0" w:space="0" w:color="auto"/>
      </w:divBdr>
      <w:divsChild>
        <w:div w:id="1760447502">
          <w:marLeft w:val="0"/>
          <w:marRight w:val="0"/>
          <w:marTop w:val="0"/>
          <w:marBottom w:val="0"/>
          <w:divBdr>
            <w:top w:val="none" w:sz="0" w:space="0" w:color="auto"/>
            <w:left w:val="none" w:sz="0" w:space="0" w:color="auto"/>
            <w:bottom w:val="none" w:sz="0" w:space="0" w:color="auto"/>
            <w:right w:val="none" w:sz="0" w:space="0" w:color="auto"/>
          </w:divBdr>
          <w:divsChild>
            <w:div w:id="1760447508">
              <w:marLeft w:val="0"/>
              <w:marRight w:val="0"/>
              <w:marTop w:val="0"/>
              <w:marBottom w:val="0"/>
              <w:divBdr>
                <w:top w:val="none" w:sz="0" w:space="0" w:color="auto"/>
                <w:left w:val="none" w:sz="0" w:space="0" w:color="auto"/>
                <w:bottom w:val="none" w:sz="0" w:space="0" w:color="auto"/>
                <w:right w:val="none" w:sz="0" w:space="0" w:color="auto"/>
              </w:divBdr>
              <w:divsChild>
                <w:div w:id="176044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503">
          <w:marLeft w:val="0"/>
          <w:marRight w:val="0"/>
          <w:marTop w:val="0"/>
          <w:marBottom w:val="0"/>
          <w:divBdr>
            <w:top w:val="none" w:sz="0" w:space="0" w:color="auto"/>
            <w:left w:val="none" w:sz="0" w:space="0" w:color="auto"/>
            <w:bottom w:val="none" w:sz="0" w:space="0" w:color="auto"/>
            <w:right w:val="none" w:sz="0" w:space="0" w:color="auto"/>
          </w:divBdr>
        </w:div>
        <w:div w:id="1760447505">
          <w:marLeft w:val="0"/>
          <w:marRight w:val="0"/>
          <w:marTop w:val="0"/>
          <w:marBottom w:val="0"/>
          <w:divBdr>
            <w:top w:val="none" w:sz="0" w:space="0" w:color="auto"/>
            <w:left w:val="none" w:sz="0" w:space="0" w:color="auto"/>
            <w:bottom w:val="none" w:sz="0" w:space="0" w:color="auto"/>
            <w:right w:val="none" w:sz="0" w:space="0" w:color="auto"/>
          </w:divBdr>
        </w:div>
        <w:div w:id="1760447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20fitness\Documents\Pier%20Fitness\Front%20Desk%20Forms\Group%20Fitness%20Schedules\GF%20Schedule%203-15-21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EF5A9-1295-4A7F-A875-0EA77D6C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Schedule 3-15-21ab.dotx</Template>
  <TotalTime>2</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Monday</vt:lpstr>
    </vt:vector>
  </TitlesOfParts>
  <Company>Ottobock HealthCare</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creator>pier fitness</dc:creator>
  <cp:lastModifiedBy>pier fitness</cp:lastModifiedBy>
  <cp:revision>2</cp:revision>
  <cp:lastPrinted>2024-01-02T18:57:00Z</cp:lastPrinted>
  <dcterms:created xsi:type="dcterms:W3CDTF">2024-01-02T18:57:00Z</dcterms:created>
  <dcterms:modified xsi:type="dcterms:W3CDTF">2024-01-02T18:57:00Z</dcterms:modified>
</cp:coreProperties>
</file>